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77D" w14:textId="77777777" w:rsidR="002C12D3" w:rsidRDefault="00D3224A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</w:t>
      </w:r>
    </w:p>
    <w:p w14:paraId="1C0BF77E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7F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>Plats</w:t>
      </w:r>
      <w:r>
        <w:rPr>
          <w:rFonts w:ascii="Comic Sans MS" w:hAnsi="Comic Sans MS" w:cs="Comic Sans MS"/>
          <w:sz w:val="21"/>
          <w:szCs w:val="21"/>
        </w:rPr>
        <w:t>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ab/>
        <w:t>Samlingslokalen,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Solhagagatan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106</w:t>
      </w:r>
    </w:p>
    <w:p w14:paraId="1C0BF780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>Deltagare</w:t>
      </w:r>
      <w:r>
        <w:rPr>
          <w:rFonts w:ascii="Comic Sans MS" w:hAnsi="Comic Sans MS" w:cs="Comic Sans MS"/>
          <w:sz w:val="21"/>
          <w:szCs w:val="21"/>
        </w:rPr>
        <w:t>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ab/>
      </w:r>
      <w:r w:rsidR="00A7392C">
        <w:rPr>
          <w:rFonts w:ascii="Comic Sans MS" w:hAnsi="Comic Sans MS" w:cs="Comic Sans MS"/>
          <w:sz w:val="21"/>
          <w:szCs w:val="21"/>
        </w:rPr>
        <w:t>Enl.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bilaga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protokollet.</w:t>
      </w:r>
    </w:p>
    <w:p w14:paraId="1C0BF78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2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83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84" w14:textId="77777777" w:rsidR="002C12D3" w:rsidRDefault="002C12D3">
      <w:pPr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</w:t>
      </w:r>
      <w:r>
        <w:rPr>
          <w:rFonts w:ascii="Comic Sans MS" w:hAnsi="Comic Sans MS" w:cs="Comic Sans MS"/>
          <w:b/>
          <w:sz w:val="21"/>
          <w:szCs w:val="21"/>
        </w:rPr>
        <w:tab/>
        <w:t>Stämman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öppnas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C0BF785" w14:textId="64AF70FA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öppnas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av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föreningens</w:t>
      </w:r>
      <w:r w:rsidR="004A588A">
        <w:rPr>
          <w:rFonts w:ascii="Comic Sans MS" w:hAnsi="Comic Sans MS" w:cs="Comic Sans MS"/>
          <w:sz w:val="21"/>
          <w:szCs w:val="21"/>
        </w:rPr>
        <w:t xml:space="preserve"> </w:t>
      </w:r>
      <w:r w:rsidR="00032C63">
        <w:rPr>
          <w:rFonts w:ascii="Comic Sans MS" w:hAnsi="Comic Sans MS" w:cs="Comic Sans MS"/>
          <w:sz w:val="21"/>
          <w:szCs w:val="21"/>
        </w:rPr>
        <w:t>ordförande,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som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hälsar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ett </w:t>
      </w:r>
      <w:r w:rsidR="00A51DB4">
        <w:rPr>
          <w:rFonts w:ascii="Comic Sans MS" w:eastAsia="Comic Sans MS" w:hAnsi="Comic Sans MS" w:cs="Comic Sans MS"/>
          <w:sz w:val="21"/>
          <w:szCs w:val="21"/>
        </w:rPr>
        <w:t>30 tal</w:t>
      </w:r>
      <w:r w:rsidR="00B72EA7">
        <w:rPr>
          <w:rFonts w:ascii="Comic Sans MS" w:eastAsia="Comic Sans MS" w:hAnsi="Comic Sans MS" w:cs="Comic Sans MS"/>
          <w:sz w:val="21"/>
          <w:szCs w:val="21"/>
        </w:rPr>
        <w:t xml:space="preserve"> medlemmar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välkomna till mötet.</w:t>
      </w:r>
    </w:p>
    <w:p w14:paraId="1C0BF786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7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8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2</w:t>
      </w:r>
      <w:r>
        <w:rPr>
          <w:rFonts w:ascii="Comic Sans MS" w:hAnsi="Comic Sans MS" w:cs="Comic Sans MS"/>
          <w:b/>
          <w:sz w:val="21"/>
          <w:szCs w:val="21"/>
        </w:rPr>
        <w:tab/>
        <w:t>Godkännande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dagordningen</w:t>
      </w:r>
    </w:p>
    <w:p w14:paraId="1C0BF789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Dagordningen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godkänns.</w:t>
      </w:r>
    </w:p>
    <w:p w14:paraId="1C0BF78A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8B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8C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3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ordförande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stämman</w:t>
      </w:r>
    </w:p>
    <w:p w14:paraId="1C0BF78D" w14:textId="2FBC97A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ordförande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väljs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D12204">
        <w:rPr>
          <w:rFonts w:ascii="Comic Sans MS" w:hAnsi="Comic Sans MS" w:cs="Comic Sans MS"/>
          <w:sz w:val="21"/>
          <w:szCs w:val="21"/>
        </w:rPr>
        <w:t>Roger Gusta</w:t>
      </w:r>
      <w:r w:rsidR="00A51DB4">
        <w:rPr>
          <w:rFonts w:ascii="Comic Sans MS" w:hAnsi="Comic Sans MS" w:cs="Comic Sans MS"/>
          <w:sz w:val="21"/>
          <w:szCs w:val="21"/>
        </w:rPr>
        <w:t>vss</w:t>
      </w:r>
      <w:r w:rsidR="00D12204">
        <w:rPr>
          <w:rFonts w:ascii="Comic Sans MS" w:hAnsi="Comic Sans MS" w:cs="Comic Sans MS"/>
          <w:sz w:val="21"/>
          <w:szCs w:val="21"/>
        </w:rPr>
        <w:t>on</w:t>
      </w:r>
      <w:r>
        <w:rPr>
          <w:rFonts w:ascii="Comic Sans MS" w:hAnsi="Comic Sans MS" w:cs="Comic Sans MS"/>
          <w:sz w:val="21"/>
          <w:szCs w:val="21"/>
        </w:rPr>
        <w:t>.</w:t>
      </w:r>
    </w:p>
    <w:p w14:paraId="1C0BF78E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8F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0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4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sekreterare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stämman</w:t>
      </w:r>
    </w:p>
    <w:p w14:paraId="1C0BF79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sekreterare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väljs</w:t>
      </w:r>
      <w:r w:rsidR="00C31577">
        <w:rPr>
          <w:rFonts w:ascii="Comic Sans MS" w:eastAsia="Comic Sans MS" w:hAnsi="Comic Sans MS" w:cs="Comic Sans MS"/>
          <w:sz w:val="21"/>
          <w:szCs w:val="21"/>
        </w:rPr>
        <w:t xml:space="preserve"> Anders A</w:t>
      </w:r>
      <w:r w:rsidR="00C31577" w:rsidRPr="00C31577">
        <w:rPr>
          <w:rFonts w:ascii="Comic Sans MS" w:eastAsia="Comic Sans MS" w:hAnsi="Comic Sans MS" w:cs="Comic Sans MS"/>
          <w:sz w:val="21"/>
          <w:szCs w:val="21"/>
        </w:rPr>
        <w:t>ndersson</w:t>
      </w:r>
      <w:r w:rsidR="00C31577">
        <w:rPr>
          <w:rFonts w:ascii="Comic Sans MS" w:eastAsia="Comic Sans MS" w:hAnsi="Comic Sans MS" w:cs="Comic Sans MS"/>
          <w:sz w:val="21"/>
          <w:szCs w:val="21"/>
        </w:rPr>
        <w:t>.</w:t>
      </w:r>
    </w:p>
    <w:p w14:paraId="1C0BF792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3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4" w14:textId="77777777" w:rsidR="002C12D3" w:rsidRDefault="002C12D3">
      <w:pPr>
        <w:ind w:left="1304" w:right="70" w:hanging="1304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5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två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medlemmar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att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jämte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ordföranden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justera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protokollet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samt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vara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</w:t>
      </w:r>
      <w:r>
        <w:rPr>
          <w:rFonts w:ascii="Comic Sans MS" w:hAnsi="Comic Sans MS" w:cs="Comic Sans MS"/>
          <w:b/>
          <w:sz w:val="21"/>
          <w:szCs w:val="21"/>
        </w:rPr>
        <w:t>östräknare</w:t>
      </w:r>
      <w:r>
        <w:rPr>
          <w:rFonts w:ascii="Comic Sans MS" w:hAnsi="Comic Sans MS" w:cs="Comic Sans MS"/>
          <w:sz w:val="21"/>
          <w:szCs w:val="21"/>
        </w:rPr>
        <w:tab/>
      </w:r>
    </w:p>
    <w:p w14:paraId="1C0BF795" w14:textId="326B7690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protokollsjusterare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och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rösträknare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utses</w:t>
      </w:r>
      <w:r w:rsidR="009839D4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5365A5">
        <w:rPr>
          <w:rFonts w:ascii="Comic Sans MS" w:eastAsia="Comic Sans MS" w:hAnsi="Comic Sans MS" w:cs="Comic Sans MS"/>
          <w:sz w:val="21"/>
          <w:szCs w:val="21"/>
        </w:rPr>
        <w:t>Lars Sahlberg</w:t>
      </w:r>
      <w:r>
        <w:rPr>
          <w:rFonts w:ascii="Comic Sans MS" w:eastAsia="Comic Sans MS" w:hAnsi="Comic Sans MS" w:cs="Comic Sans MS"/>
          <w:sz w:val="21"/>
          <w:szCs w:val="21"/>
        </w:rPr>
        <w:t xml:space="preserve"> och Mikael Åberg.</w:t>
      </w:r>
    </w:p>
    <w:p w14:paraId="1C0BF796" w14:textId="77777777" w:rsidR="002C12D3" w:rsidRDefault="002C12D3">
      <w:pPr>
        <w:ind w:right="70"/>
      </w:pPr>
    </w:p>
    <w:p w14:paraId="1C0BF797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98" w14:textId="77777777" w:rsidR="002C12D3" w:rsidRDefault="002C12D3">
      <w:pPr>
        <w:ind w:left="1304" w:right="70" w:hanging="1304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6</w:t>
      </w:r>
      <w:r>
        <w:rPr>
          <w:rFonts w:ascii="Comic Sans MS" w:hAnsi="Comic Sans MS" w:cs="Comic Sans MS"/>
          <w:b/>
          <w:sz w:val="21"/>
          <w:szCs w:val="21"/>
        </w:rPr>
        <w:tab/>
        <w:t>Fråga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om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har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utlysts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enligt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föreningens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stadgar</w:t>
      </w:r>
    </w:p>
    <w:p w14:paraId="1C0BF799" w14:textId="77777777" w:rsidR="002C12D3" w:rsidRDefault="002C12D3">
      <w:pPr>
        <w:ind w:left="1304" w:right="70" w:hanging="1304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Årsstämman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förklaras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utlyst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stadgeenlig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ordning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(två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veckor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innan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årsmötet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skall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kallelse</w:t>
      </w:r>
    </w:p>
    <w:p w14:paraId="1C0BF79A" w14:textId="77777777" w:rsidR="002C12D3" w:rsidRDefault="002C12D3">
      <w:pPr>
        <w:ind w:left="1304" w:right="70" w:hanging="1304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vara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utsänd).</w:t>
      </w:r>
    </w:p>
    <w:p w14:paraId="1C0BF79B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9C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9D" w14:textId="78847DAC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7</w:t>
      </w:r>
      <w:r>
        <w:rPr>
          <w:rFonts w:ascii="Comic Sans MS" w:hAnsi="Comic Sans MS" w:cs="Comic Sans MS"/>
          <w:b/>
          <w:sz w:val="21"/>
          <w:szCs w:val="21"/>
        </w:rPr>
        <w:tab/>
        <w:t>Årsredovisning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Solhaga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samfällighetsförening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C31577">
        <w:rPr>
          <w:rFonts w:ascii="Comic Sans MS" w:hAnsi="Comic Sans MS" w:cs="Comic Sans MS"/>
          <w:b/>
          <w:sz w:val="21"/>
          <w:szCs w:val="21"/>
        </w:rPr>
        <w:t>201</w:t>
      </w:r>
      <w:r w:rsidR="001263A0">
        <w:rPr>
          <w:rFonts w:ascii="Comic Sans MS" w:hAnsi="Comic Sans MS" w:cs="Comic Sans MS"/>
          <w:b/>
          <w:sz w:val="21"/>
          <w:szCs w:val="21"/>
        </w:rPr>
        <w:t>9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(handlingarna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utsända </w:t>
      </w:r>
      <w:r>
        <w:rPr>
          <w:rFonts w:ascii="Comic Sans MS" w:hAnsi="Comic Sans MS" w:cs="Comic Sans MS"/>
          <w:sz w:val="21"/>
          <w:szCs w:val="21"/>
        </w:rPr>
        <w:t>tillsammans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med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kallelsen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stämman)</w:t>
      </w:r>
    </w:p>
    <w:p w14:paraId="1C0BF79E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9F" w14:textId="77777777" w:rsidR="002C12D3" w:rsidRDefault="002C12D3">
      <w:pPr>
        <w:ind w:left="1305" w:right="70"/>
        <w:rPr>
          <w:rFonts w:ascii="Comic Sans MS" w:hAnsi="Comic Sans MS" w:cs="Comic Sans MS"/>
          <w:sz w:val="21"/>
          <w:szCs w:val="21"/>
          <w:u w:val="single"/>
        </w:rPr>
      </w:pPr>
      <w:r>
        <w:rPr>
          <w:rFonts w:ascii="Comic Sans MS" w:hAnsi="Comic Sans MS" w:cs="Comic Sans MS"/>
          <w:sz w:val="21"/>
          <w:szCs w:val="21"/>
          <w:u w:val="single"/>
        </w:rPr>
        <w:t>7.1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Förvaltningsberättelse</w:t>
      </w:r>
    </w:p>
    <w:p w14:paraId="1C0BF7A0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Ordföranden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går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rubrik-vis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igenom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förvaltningsberättelsen.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lämnas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fritt. Därefter 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>beslutar 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att </w:t>
      </w:r>
      <w:r>
        <w:rPr>
          <w:rFonts w:ascii="Comic Sans MS" w:hAnsi="Comic Sans MS" w:cs="Comic Sans MS"/>
          <w:sz w:val="21"/>
          <w:szCs w:val="21"/>
        </w:rPr>
        <w:t>godkänna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förvaltningsberättelsen.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A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A2" w14:textId="77777777" w:rsidR="002C12D3" w:rsidRDefault="002C12D3">
      <w:pPr>
        <w:ind w:right="70" w:firstLine="1304"/>
        <w:rPr>
          <w:rFonts w:ascii="Comic Sans MS" w:hAnsi="Comic Sans MS" w:cs="Comic Sans MS"/>
          <w:sz w:val="21"/>
          <w:szCs w:val="21"/>
          <w:u w:val="single"/>
        </w:rPr>
      </w:pPr>
      <w:r>
        <w:rPr>
          <w:rFonts w:ascii="Comic Sans MS" w:hAnsi="Comic Sans MS" w:cs="Comic Sans MS"/>
          <w:sz w:val="21"/>
          <w:szCs w:val="21"/>
          <w:u w:val="single"/>
        </w:rPr>
        <w:t>7.2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Resultaträkning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och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balansräkning</w:t>
      </w:r>
    </w:p>
    <w:p w14:paraId="1C0BF7A3" w14:textId="70B7CC65" w:rsidR="002C12D3" w:rsidRDefault="00CF4AF6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Jo</w:t>
      </w:r>
      <w:r w:rsidR="00451A68">
        <w:rPr>
          <w:rFonts w:ascii="Comic Sans MS" w:hAnsi="Comic Sans MS" w:cs="Comic Sans MS"/>
          <w:sz w:val="21"/>
          <w:szCs w:val="21"/>
        </w:rPr>
        <w:t>hn</w:t>
      </w:r>
      <w:r w:rsidR="00180D29">
        <w:rPr>
          <w:rFonts w:ascii="Comic Sans MS" w:hAnsi="Comic Sans MS" w:cs="Comic Sans MS"/>
          <w:sz w:val="21"/>
          <w:szCs w:val="21"/>
        </w:rPr>
        <w:t xml:space="preserve"> Korsgren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går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punktvis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igenom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och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förklarar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poster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i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resultaträkningen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och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 </w:t>
      </w:r>
      <w:r w:rsidR="002C12D3">
        <w:rPr>
          <w:rFonts w:ascii="Comic Sans MS" w:hAnsi="Comic Sans MS" w:cs="Comic Sans MS"/>
          <w:sz w:val="21"/>
          <w:szCs w:val="21"/>
        </w:rPr>
        <w:t>balansräkningen,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jämförelser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görs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med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föregående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års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utveckling.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Därefter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  <w:u w:val="single"/>
        </w:rPr>
        <w:t>godkänner stämman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resultat- och balansräkningarna</w:t>
      </w:r>
      <w:r w:rsidR="002C12D3">
        <w:rPr>
          <w:rFonts w:ascii="Comic Sans MS" w:hAnsi="Comic Sans MS" w:cs="Comic Sans MS"/>
          <w:sz w:val="21"/>
          <w:szCs w:val="21"/>
        </w:rPr>
        <w:t>.</w:t>
      </w:r>
    </w:p>
    <w:p w14:paraId="1C0BF7A4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  <w:u w:val="single"/>
        </w:rPr>
      </w:pPr>
    </w:p>
    <w:p w14:paraId="1C0BF7A5" w14:textId="77777777" w:rsidR="002C12D3" w:rsidRDefault="002C12D3">
      <w:pPr>
        <w:ind w:right="70"/>
      </w:pPr>
    </w:p>
    <w:p w14:paraId="1C0BF7A6" w14:textId="77777777" w:rsidR="002C12D3" w:rsidRDefault="002C12D3">
      <w:pPr>
        <w:ind w:right="70"/>
      </w:pPr>
    </w:p>
    <w:p w14:paraId="1C0BF7A7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8</w:t>
      </w:r>
      <w:r>
        <w:rPr>
          <w:rFonts w:ascii="Comic Sans MS" w:hAnsi="Comic Sans MS" w:cs="Comic Sans MS"/>
          <w:b/>
          <w:sz w:val="21"/>
          <w:szCs w:val="21"/>
        </w:rPr>
        <w:tab/>
        <w:t>Revisionsberättelse</w:t>
      </w:r>
    </w:p>
    <w:p w14:paraId="1C0BF7A8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Revisorerna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föreslår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att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styrelsen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beviljas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ansvarsfrihet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gångna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verksamhetsåret. Revisionsberättelsen föredras:</w:t>
      </w:r>
    </w:p>
    <w:p w14:paraId="1C0BF7A9" w14:textId="77777777" w:rsidR="002C12D3" w:rsidRDefault="002C12D3">
      <w:pPr>
        <w:ind w:right="70"/>
      </w:pPr>
    </w:p>
    <w:p w14:paraId="1C0BF7AA" w14:textId="77777777" w:rsidR="002C12D3" w:rsidRDefault="002C12D3">
      <w:pPr>
        <w:ind w:right="70"/>
        <w:rPr>
          <w:rFonts w:ascii="Arial" w:eastAsia="Comic Sans MS" w:hAnsi="Arial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ab/>
      </w:r>
      <w:r>
        <w:rPr>
          <w:rFonts w:ascii="Arial" w:eastAsia="Comic Sans MS" w:hAnsi="Arial" w:cs="Comic Sans MS"/>
          <w:sz w:val="21"/>
          <w:szCs w:val="21"/>
        </w:rPr>
        <w:t xml:space="preserve">Vi </w:t>
      </w:r>
      <w:r>
        <w:rPr>
          <w:rFonts w:ascii="Arial" w:hAnsi="Arial" w:cs="Comic Sans MS"/>
          <w:sz w:val="21"/>
          <w:szCs w:val="21"/>
        </w:rPr>
        <w:t>har</w:t>
      </w:r>
      <w:r>
        <w:rPr>
          <w:rFonts w:ascii="Arial" w:eastAsia="Comic Sans MS" w:hAnsi="Arial" w:cs="Comic Sans MS"/>
          <w:sz w:val="21"/>
          <w:szCs w:val="21"/>
        </w:rPr>
        <w:t xml:space="preserve"> </w:t>
      </w:r>
      <w:r>
        <w:rPr>
          <w:rFonts w:ascii="Arial" w:hAnsi="Arial" w:cs="Comic Sans MS"/>
          <w:sz w:val="21"/>
          <w:szCs w:val="21"/>
        </w:rPr>
        <w:t>granskat</w:t>
      </w:r>
      <w:r>
        <w:rPr>
          <w:rFonts w:ascii="Arial" w:eastAsia="Comic Sans MS" w:hAnsi="Arial" w:cs="Comic Sans MS"/>
          <w:sz w:val="21"/>
          <w:szCs w:val="21"/>
        </w:rPr>
        <w:t xml:space="preserve"> räkenskaperna, styrelsens protokoll och andra </w:t>
      </w:r>
      <w:r>
        <w:rPr>
          <w:rFonts w:ascii="Arial" w:hAnsi="Arial" w:cs="Comic Sans MS"/>
          <w:sz w:val="21"/>
          <w:szCs w:val="21"/>
        </w:rPr>
        <w:t>handlingar</w:t>
      </w:r>
      <w:r>
        <w:rPr>
          <w:rFonts w:ascii="Arial" w:eastAsia="Comic Sans MS" w:hAnsi="Arial" w:cs="Comic Sans MS"/>
          <w:sz w:val="21"/>
          <w:szCs w:val="21"/>
        </w:rPr>
        <w:t xml:space="preserve"> </w:t>
      </w:r>
      <w:r>
        <w:rPr>
          <w:rFonts w:ascii="Arial" w:eastAsia="Comic Sans MS" w:hAnsi="Arial" w:cs="Comic Sans MS"/>
          <w:sz w:val="21"/>
          <w:szCs w:val="21"/>
        </w:rPr>
        <w:tab/>
        <w:t xml:space="preserve">avseende Solhaga Samfällighetsförenings ekonomi och förvaltning under </w:t>
      </w:r>
    </w:p>
    <w:p w14:paraId="1C0BF7AB" w14:textId="722CAFE2" w:rsidR="002C12D3" w:rsidRDefault="00C31577">
      <w:pPr>
        <w:ind w:right="70"/>
        <w:rPr>
          <w:rFonts w:ascii="Arial" w:eastAsia="Comic Sans MS" w:hAnsi="Arial" w:cs="Comic Sans MS"/>
          <w:sz w:val="21"/>
          <w:szCs w:val="21"/>
        </w:rPr>
      </w:pPr>
      <w:r>
        <w:rPr>
          <w:rFonts w:ascii="Arial" w:eastAsia="Comic Sans MS" w:hAnsi="Arial" w:cs="Comic Sans MS"/>
          <w:sz w:val="21"/>
          <w:szCs w:val="21"/>
        </w:rPr>
        <w:tab/>
        <w:t>år 201</w:t>
      </w:r>
      <w:r w:rsidR="00115A6D">
        <w:rPr>
          <w:rFonts w:ascii="Arial" w:eastAsia="Comic Sans MS" w:hAnsi="Arial" w:cs="Comic Sans MS"/>
          <w:sz w:val="21"/>
          <w:szCs w:val="21"/>
        </w:rPr>
        <w:t>8</w:t>
      </w:r>
      <w:r w:rsidR="002C12D3">
        <w:rPr>
          <w:rFonts w:ascii="Arial" w:eastAsia="Comic Sans MS" w:hAnsi="Arial" w:cs="Comic Sans MS"/>
          <w:sz w:val="21"/>
          <w:szCs w:val="21"/>
        </w:rPr>
        <w:t xml:space="preserve">. Då någon anledning till anmärkning ej föreligger beträffande de till oss </w:t>
      </w:r>
      <w:r w:rsidR="002C12D3">
        <w:rPr>
          <w:rFonts w:ascii="Arial" w:eastAsia="Comic Sans MS" w:hAnsi="Arial" w:cs="Comic Sans MS"/>
          <w:sz w:val="21"/>
          <w:szCs w:val="21"/>
        </w:rPr>
        <w:tab/>
        <w:t xml:space="preserve">överlämnade redovisningshandlingarna och föreningens skötsel i övrigt så </w:t>
      </w:r>
      <w:r w:rsidR="002C12D3">
        <w:rPr>
          <w:rFonts w:ascii="Arial" w:eastAsia="Comic Sans MS" w:hAnsi="Arial" w:cs="Comic Sans MS"/>
          <w:sz w:val="21"/>
          <w:szCs w:val="21"/>
        </w:rPr>
        <w:tab/>
        <w:t xml:space="preserve">tillstyrker vi att ovanstående resultat- och balansräkning fastställes samt att </w:t>
      </w:r>
      <w:r w:rsidR="002C12D3">
        <w:rPr>
          <w:rFonts w:ascii="Arial" w:eastAsia="Comic Sans MS" w:hAnsi="Arial" w:cs="Comic Sans MS"/>
          <w:sz w:val="21"/>
          <w:szCs w:val="21"/>
        </w:rPr>
        <w:tab/>
        <w:t>styrelsen beviljas ansvarsfrihet</w:t>
      </w:r>
      <w:r>
        <w:rPr>
          <w:rFonts w:ascii="Arial" w:eastAsia="Comic Sans MS" w:hAnsi="Arial" w:cs="Comic Sans MS"/>
          <w:sz w:val="21"/>
          <w:szCs w:val="21"/>
        </w:rPr>
        <w:t xml:space="preserve"> för förvaltningen under år 201</w:t>
      </w:r>
      <w:r w:rsidR="00A51DB4">
        <w:rPr>
          <w:rFonts w:ascii="Arial" w:eastAsia="Comic Sans MS" w:hAnsi="Arial" w:cs="Comic Sans MS"/>
          <w:sz w:val="21"/>
          <w:szCs w:val="21"/>
        </w:rPr>
        <w:t>9</w:t>
      </w:r>
      <w:r w:rsidR="002C12D3">
        <w:rPr>
          <w:rFonts w:ascii="Arial" w:eastAsia="Comic Sans MS" w:hAnsi="Arial" w:cs="Comic Sans MS"/>
          <w:sz w:val="21"/>
          <w:szCs w:val="21"/>
        </w:rPr>
        <w:t>.</w:t>
      </w:r>
    </w:p>
    <w:p w14:paraId="1C0BF7AC" w14:textId="77777777" w:rsidR="002C12D3" w:rsidRDefault="002C12D3">
      <w:pPr>
        <w:ind w:right="70"/>
        <w:rPr>
          <w:rFonts w:ascii="Arial" w:hAnsi="Arial"/>
        </w:rPr>
      </w:pPr>
    </w:p>
    <w:p w14:paraId="1C0BF7AD" w14:textId="02EA0C4F" w:rsidR="002C12D3" w:rsidRDefault="002C12D3">
      <w:pPr>
        <w:ind w:right="70"/>
        <w:rPr>
          <w:rFonts w:ascii="Arial" w:hAnsi="Arial"/>
          <w:sz w:val="21"/>
          <w:szCs w:val="21"/>
        </w:rPr>
      </w:pPr>
      <w:r>
        <w:rPr>
          <w:rFonts w:ascii="Arial" w:hAnsi="Arial"/>
        </w:rPr>
        <w:tab/>
      </w:r>
      <w:r w:rsidR="004934B4">
        <w:rPr>
          <w:rFonts w:ascii="Arial" w:hAnsi="Arial"/>
          <w:sz w:val="21"/>
          <w:szCs w:val="21"/>
        </w:rPr>
        <w:t>Göteborg 20</w:t>
      </w:r>
      <w:r w:rsidR="00D44915">
        <w:rPr>
          <w:rFonts w:ascii="Arial" w:hAnsi="Arial"/>
          <w:sz w:val="21"/>
          <w:szCs w:val="21"/>
        </w:rPr>
        <w:t>20</w:t>
      </w:r>
      <w:r>
        <w:rPr>
          <w:rFonts w:ascii="Arial" w:hAnsi="Arial"/>
          <w:sz w:val="21"/>
          <w:szCs w:val="21"/>
        </w:rPr>
        <w:t>-</w:t>
      </w:r>
      <w:r w:rsidR="00115A6D">
        <w:rPr>
          <w:rFonts w:ascii="Arial" w:hAnsi="Arial"/>
          <w:sz w:val="21"/>
          <w:szCs w:val="21"/>
        </w:rPr>
        <w:t>02</w:t>
      </w:r>
      <w:r>
        <w:rPr>
          <w:rFonts w:ascii="Arial" w:hAnsi="Arial"/>
          <w:sz w:val="21"/>
          <w:szCs w:val="21"/>
        </w:rPr>
        <w:t>-</w:t>
      </w:r>
      <w:r w:rsidR="00D44915">
        <w:rPr>
          <w:rFonts w:ascii="Arial" w:hAnsi="Arial"/>
          <w:sz w:val="21"/>
          <w:szCs w:val="21"/>
        </w:rPr>
        <w:t>03</w:t>
      </w:r>
    </w:p>
    <w:p w14:paraId="1C0BF7AE" w14:textId="26C70FDD" w:rsidR="002C12D3" w:rsidRDefault="009839D4">
      <w:pPr>
        <w:ind w:right="7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="00115A6D">
        <w:rPr>
          <w:rFonts w:ascii="Arial" w:hAnsi="Arial"/>
          <w:sz w:val="21"/>
          <w:szCs w:val="21"/>
        </w:rPr>
        <w:t>Glenn Holmelin</w:t>
      </w:r>
      <w:r w:rsidR="00C31577">
        <w:rPr>
          <w:rFonts w:ascii="Arial" w:hAnsi="Arial"/>
          <w:sz w:val="21"/>
          <w:szCs w:val="21"/>
        </w:rPr>
        <w:tab/>
      </w:r>
      <w:r w:rsidR="00C31577">
        <w:rPr>
          <w:rFonts w:ascii="Arial" w:hAnsi="Arial"/>
          <w:sz w:val="21"/>
          <w:szCs w:val="21"/>
        </w:rPr>
        <w:tab/>
      </w:r>
      <w:r w:rsidR="001E43A3">
        <w:rPr>
          <w:rFonts w:ascii="Arial" w:hAnsi="Arial"/>
          <w:sz w:val="21"/>
          <w:szCs w:val="21"/>
        </w:rPr>
        <w:t>Molin Bansil Ohlsson</w:t>
      </w:r>
    </w:p>
    <w:p w14:paraId="1C0BF7AF" w14:textId="77777777" w:rsidR="002C12D3" w:rsidRDefault="002C12D3">
      <w:pPr>
        <w:ind w:right="70"/>
      </w:pPr>
    </w:p>
    <w:p w14:paraId="1C0BF7B0" w14:textId="77777777" w:rsidR="002C12D3" w:rsidRDefault="002C12D3">
      <w:pPr>
        <w:ind w:right="70"/>
      </w:pPr>
    </w:p>
    <w:p w14:paraId="1C0BF7B1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9</w:t>
      </w:r>
      <w:r>
        <w:rPr>
          <w:rFonts w:ascii="Comic Sans MS" w:hAnsi="Comic Sans MS" w:cs="Comic Sans MS"/>
          <w:b/>
          <w:sz w:val="21"/>
          <w:szCs w:val="21"/>
        </w:rPr>
        <w:tab/>
        <w:t>Ansvarsfrihet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för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styrelsen</w:t>
      </w:r>
    </w:p>
    <w:p w14:paraId="1C0BF7B2" w14:textId="67E6DB88" w:rsidR="002C12D3" w:rsidRDefault="002C12D3">
      <w:pPr>
        <w:ind w:right="-11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>Stämman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beslutar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att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styrelsen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ansvarsfrihet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gångna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verksamhetsåret.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E80F063" w14:textId="5392D9BC" w:rsidR="00D44915" w:rsidRDefault="00D44915">
      <w:pPr>
        <w:ind w:right="-110"/>
        <w:rPr>
          <w:rFonts w:ascii="Comic Sans MS" w:eastAsia="Comic Sans MS" w:hAnsi="Comic Sans MS" w:cs="Comic Sans MS"/>
          <w:sz w:val="21"/>
          <w:szCs w:val="21"/>
        </w:rPr>
      </w:pPr>
    </w:p>
    <w:p w14:paraId="43B7DDFC" w14:textId="5CA38F6D" w:rsidR="00D44915" w:rsidRDefault="00B327AB">
      <w:pPr>
        <w:ind w:right="-11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 w:rsidR="00A51DB4">
        <w:rPr>
          <w:rFonts w:ascii="Comic Sans MS" w:hAnsi="Comic Sans MS" w:cs="Comic Sans MS"/>
          <w:b/>
          <w:sz w:val="21"/>
          <w:szCs w:val="21"/>
        </w:rPr>
        <w:t xml:space="preserve"> </w:t>
      </w:r>
      <w:r w:rsidR="00D44915" w:rsidRPr="00B327AB"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10 </w:t>
      </w:r>
      <w:r w:rsidR="00A51DB4"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        </w:t>
      </w:r>
      <w:r w:rsidR="00D44915" w:rsidRPr="00B327AB"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info om </w:t>
      </w:r>
      <w:r w:rsidR="00A51DB4">
        <w:rPr>
          <w:rFonts w:ascii="Comic Sans MS" w:eastAsia="Comic Sans MS" w:hAnsi="Comic Sans MS" w:cs="Comic Sans MS"/>
          <w:b/>
          <w:bCs/>
          <w:sz w:val="21"/>
          <w:szCs w:val="21"/>
        </w:rPr>
        <w:t>L</w:t>
      </w:r>
      <w:r w:rsidR="00D44915" w:rsidRPr="00B327AB">
        <w:rPr>
          <w:rFonts w:ascii="Comic Sans MS" w:eastAsia="Comic Sans MS" w:hAnsi="Comic Sans MS" w:cs="Comic Sans MS"/>
          <w:b/>
          <w:bCs/>
          <w:sz w:val="21"/>
          <w:szCs w:val="21"/>
        </w:rPr>
        <w:t>addplatser</w:t>
      </w:r>
    </w:p>
    <w:p w14:paraId="1FAEA8F0" w14:textId="0A93B42A" w:rsidR="00D44915" w:rsidRDefault="00D44915">
      <w:pPr>
        <w:ind w:right="-110"/>
        <w:rPr>
          <w:rFonts w:ascii="Comic Sans MS" w:eastAsia="Comic Sans MS" w:hAnsi="Comic Sans MS" w:cs="Comic Sans MS"/>
          <w:sz w:val="21"/>
          <w:szCs w:val="21"/>
        </w:rPr>
      </w:pPr>
    </w:p>
    <w:p w14:paraId="5F7372D7" w14:textId="452F59D3" w:rsidR="00D44915" w:rsidRDefault="00D44915">
      <w:pPr>
        <w:ind w:right="-11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Ordföranden berättar vad styrelsen gjort och lämnar där efter ordet fritt, årsmötet diskuterar frågan</w:t>
      </w:r>
      <w:r w:rsidR="00B327AB">
        <w:rPr>
          <w:rFonts w:ascii="Comic Sans MS" w:eastAsia="Comic Sans MS" w:hAnsi="Comic Sans MS" w:cs="Comic Sans MS"/>
          <w:sz w:val="21"/>
          <w:szCs w:val="21"/>
        </w:rPr>
        <w:t xml:space="preserve">, mötet </w:t>
      </w:r>
      <w:r w:rsidR="000C7A1A">
        <w:rPr>
          <w:rFonts w:ascii="Comic Sans MS" w:eastAsia="Comic Sans MS" w:hAnsi="Comic Sans MS" w:cs="Comic Sans MS"/>
          <w:sz w:val="21"/>
          <w:szCs w:val="21"/>
        </w:rPr>
        <w:t>beslutar</w:t>
      </w:r>
      <w:r w:rsidR="00B327AB">
        <w:rPr>
          <w:rFonts w:ascii="Comic Sans MS" w:eastAsia="Comic Sans MS" w:hAnsi="Comic Sans MS" w:cs="Comic Sans MS"/>
          <w:sz w:val="21"/>
          <w:szCs w:val="21"/>
        </w:rPr>
        <w:t xml:space="preserve"> att styrelsen </w:t>
      </w:r>
      <w:r w:rsidR="000C7A1A">
        <w:rPr>
          <w:rFonts w:ascii="Comic Sans MS" w:eastAsia="Comic Sans MS" w:hAnsi="Comic Sans MS" w:cs="Comic Sans MS"/>
          <w:sz w:val="21"/>
          <w:szCs w:val="21"/>
        </w:rPr>
        <w:t>skall</w:t>
      </w:r>
      <w:r w:rsidR="00B327AB">
        <w:rPr>
          <w:rFonts w:ascii="Comic Sans MS" w:eastAsia="Comic Sans MS" w:hAnsi="Comic Sans MS" w:cs="Comic Sans MS"/>
          <w:sz w:val="21"/>
          <w:szCs w:val="21"/>
        </w:rPr>
        <w:t xml:space="preserve"> fortsätta utreda frågan.</w:t>
      </w:r>
    </w:p>
    <w:p w14:paraId="1C0BF7B3" w14:textId="77E691E6" w:rsidR="002C12D3" w:rsidRDefault="002B29A7">
      <w:pPr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 xml:space="preserve">§ 11 </w:t>
      </w:r>
      <w:r w:rsidR="00A51DB4">
        <w:rPr>
          <w:rFonts w:ascii="Comic Sans MS" w:hAnsi="Comic Sans MS" w:cs="Comic Sans MS"/>
          <w:b/>
          <w:sz w:val="21"/>
          <w:szCs w:val="21"/>
        </w:rPr>
        <w:t xml:space="preserve">         M</w:t>
      </w:r>
      <w:r>
        <w:rPr>
          <w:rFonts w:ascii="Comic Sans MS" w:hAnsi="Comic Sans MS" w:cs="Comic Sans MS"/>
          <w:b/>
          <w:sz w:val="21"/>
          <w:szCs w:val="21"/>
        </w:rPr>
        <w:t xml:space="preserve">otioner </w:t>
      </w:r>
    </w:p>
    <w:p w14:paraId="457048B9" w14:textId="12D95BA5" w:rsidR="002B29A7" w:rsidRPr="00A51DB4" w:rsidRDefault="002B29A7">
      <w:pPr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Cs/>
          <w:sz w:val="21"/>
          <w:szCs w:val="21"/>
        </w:rPr>
        <w:t xml:space="preserve"> </w:t>
      </w:r>
      <w:r w:rsidR="00A51DB4" w:rsidRPr="00A51DB4">
        <w:rPr>
          <w:rFonts w:ascii="Comic Sans MS" w:hAnsi="Comic Sans MS" w:cs="Comic Sans MS"/>
          <w:b/>
          <w:sz w:val="21"/>
          <w:szCs w:val="21"/>
        </w:rPr>
        <w:t>G</w:t>
      </w:r>
      <w:r w:rsidRPr="00A51DB4">
        <w:rPr>
          <w:rFonts w:ascii="Comic Sans MS" w:hAnsi="Comic Sans MS" w:cs="Comic Sans MS"/>
          <w:b/>
          <w:sz w:val="21"/>
          <w:szCs w:val="21"/>
        </w:rPr>
        <w:t xml:space="preserve">räsklippning </w:t>
      </w:r>
    </w:p>
    <w:p w14:paraId="07ACADDA" w14:textId="6D7B0FD1" w:rsidR="002B29A7" w:rsidRDefault="00A51DB4">
      <w:pPr>
        <w:rPr>
          <w:rFonts w:ascii="Comic Sans MS" w:hAnsi="Comic Sans MS" w:cs="Comic Sans MS"/>
          <w:bCs/>
          <w:sz w:val="21"/>
          <w:szCs w:val="21"/>
        </w:rPr>
      </w:pPr>
      <w:r>
        <w:rPr>
          <w:rFonts w:ascii="Comic Sans MS" w:hAnsi="Comic Sans MS" w:cs="Comic Sans MS"/>
          <w:bCs/>
          <w:sz w:val="21"/>
          <w:szCs w:val="21"/>
        </w:rPr>
        <w:t>S</w:t>
      </w:r>
      <w:r w:rsidR="002B29A7">
        <w:rPr>
          <w:rFonts w:ascii="Comic Sans MS" w:hAnsi="Comic Sans MS" w:cs="Comic Sans MS"/>
          <w:bCs/>
          <w:sz w:val="21"/>
          <w:szCs w:val="21"/>
        </w:rPr>
        <w:t>t</w:t>
      </w:r>
      <w:r>
        <w:rPr>
          <w:rFonts w:ascii="Comic Sans MS" w:hAnsi="Comic Sans MS" w:cs="Comic Sans MS"/>
          <w:bCs/>
          <w:sz w:val="21"/>
          <w:szCs w:val="21"/>
        </w:rPr>
        <w:t>ämman beslutar att avslå motionen.</w:t>
      </w:r>
    </w:p>
    <w:p w14:paraId="474CCDD2" w14:textId="2F170DEA" w:rsidR="002B29A7" w:rsidRPr="00A51DB4" w:rsidRDefault="002B29A7">
      <w:pPr>
        <w:rPr>
          <w:rFonts w:ascii="Comic Sans MS" w:hAnsi="Comic Sans MS" w:cs="Comic Sans MS"/>
          <w:b/>
          <w:sz w:val="21"/>
          <w:szCs w:val="21"/>
        </w:rPr>
      </w:pPr>
      <w:r w:rsidRPr="00A51DB4">
        <w:rPr>
          <w:rFonts w:ascii="Comic Sans MS" w:hAnsi="Comic Sans MS" w:cs="Comic Sans MS"/>
          <w:b/>
          <w:sz w:val="21"/>
          <w:szCs w:val="21"/>
        </w:rPr>
        <w:t xml:space="preserve"> </w:t>
      </w:r>
      <w:r w:rsidR="00A51DB4">
        <w:rPr>
          <w:rFonts w:ascii="Comic Sans MS" w:hAnsi="Comic Sans MS" w:cs="Comic Sans MS"/>
          <w:b/>
          <w:sz w:val="21"/>
          <w:szCs w:val="21"/>
        </w:rPr>
        <w:t>S</w:t>
      </w:r>
      <w:r w:rsidRPr="00A51DB4">
        <w:rPr>
          <w:rFonts w:ascii="Comic Sans MS" w:hAnsi="Comic Sans MS" w:cs="Comic Sans MS"/>
          <w:b/>
          <w:sz w:val="21"/>
          <w:szCs w:val="21"/>
        </w:rPr>
        <w:t xml:space="preserve">nöslungor </w:t>
      </w:r>
    </w:p>
    <w:p w14:paraId="26363A47" w14:textId="08524308" w:rsidR="002B29A7" w:rsidRPr="002B29A7" w:rsidRDefault="00A51DB4">
      <w:pPr>
        <w:rPr>
          <w:rFonts w:ascii="Comic Sans MS" w:hAnsi="Comic Sans MS" w:cs="Comic Sans MS"/>
          <w:bCs/>
          <w:sz w:val="21"/>
          <w:szCs w:val="21"/>
        </w:rPr>
      </w:pPr>
      <w:r>
        <w:rPr>
          <w:rFonts w:ascii="Comic Sans MS" w:hAnsi="Comic Sans MS" w:cs="Comic Sans MS"/>
          <w:bCs/>
          <w:sz w:val="21"/>
          <w:szCs w:val="21"/>
        </w:rPr>
        <w:t>Stämman beslutar att avslå motionen.</w:t>
      </w:r>
    </w:p>
    <w:p w14:paraId="1C0BF7B4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B5" w14:textId="5B51C1D0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</w:t>
      </w:r>
      <w:r w:rsidR="00F32737">
        <w:rPr>
          <w:rFonts w:ascii="Comic Sans MS" w:hAnsi="Comic Sans MS" w:cs="Comic Sans MS"/>
          <w:b/>
          <w:sz w:val="21"/>
          <w:szCs w:val="21"/>
        </w:rPr>
        <w:t>2</w:t>
      </w:r>
      <w:r>
        <w:rPr>
          <w:rFonts w:ascii="Comic Sans MS" w:hAnsi="Comic Sans MS" w:cs="Comic Sans MS"/>
          <w:b/>
          <w:sz w:val="21"/>
          <w:szCs w:val="21"/>
        </w:rPr>
        <w:tab/>
        <w:t>Ekonomi</w:t>
      </w:r>
    </w:p>
    <w:p w14:paraId="1C0BF7B6" w14:textId="3DB845F6" w:rsidR="002C12D3" w:rsidRDefault="009F23FE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Joh</w:t>
      </w:r>
      <w:r w:rsidR="00115A6D">
        <w:rPr>
          <w:rFonts w:ascii="Comic Sans MS" w:hAnsi="Comic Sans MS" w:cs="Comic Sans MS"/>
          <w:sz w:val="21"/>
          <w:szCs w:val="21"/>
        </w:rPr>
        <w:t>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informerar om föreningens ekonomi, </w:t>
      </w:r>
      <w:r w:rsidR="00A7392C">
        <w:rPr>
          <w:rFonts w:ascii="Comic Sans MS" w:eastAsia="Comic Sans MS" w:hAnsi="Comic Sans MS" w:cs="Comic Sans MS"/>
          <w:sz w:val="21"/>
          <w:szCs w:val="21"/>
        </w:rPr>
        <w:t>bl.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a innehållet i </w:t>
      </w:r>
      <w:r w:rsidR="002C12D3">
        <w:rPr>
          <w:rFonts w:ascii="Comic Sans MS" w:hAnsi="Comic Sans MS" w:cs="Comic Sans MS"/>
          <w:sz w:val="21"/>
          <w:szCs w:val="21"/>
        </w:rPr>
        <w:t>underhållsplanen.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 </w:t>
      </w:r>
    </w:p>
    <w:p w14:paraId="1C0BF7B7" w14:textId="5C54AA73" w:rsidR="002C12D3" w:rsidRDefault="002C12D3" w:rsidP="00F32737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Denna uppdateras årligen och ska ge en bild av beräknade kostnader på lång sikt för större objekt i föreningens regi, </w:t>
      </w:r>
      <w:r w:rsidR="000C7A1A">
        <w:rPr>
          <w:rFonts w:ascii="Comic Sans MS" w:eastAsia="Comic Sans MS" w:hAnsi="Comic Sans MS" w:cs="Comic Sans MS"/>
          <w:sz w:val="21"/>
          <w:szCs w:val="21"/>
        </w:rPr>
        <w:t>till exempel</w:t>
      </w:r>
      <w:r>
        <w:rPr>
          <w:rFonts w:ascii="Comic Sans MS" w:eastAsia="Comic Sans MS" w:hAnsi="Comic Sans MS" w:cs="Comic Sans MS"/>
          <w:sz w:val="21"/>
          <w:szCs w:val="21"/>
        </w:rPr>
        <w:t xml:space="preserve"> garage, asfaltering, </w:t>
      </w:r>
      <w:r w:rsidR="00C31577">
        <w:rPr>
          <w:rFonts w:ascii="Comic Sans MS" w:eastAsia="Comic Sans MS" w:hAnsi="Comic Sans MS" w:cs="Comic Sans MS"/>
          <w:sz w:val="21"/>
          <w:szCs w:val="21"/>
        </w:rPr>
        <w:t xml:space="preserve">lekplatser </w:t>
      </w:r>
      <w:r w:rsidR="000C7A1A">
        <w:rPr>
          <w:rFonts w:ascii="Comic Sans MS" w:eastAsia="Comic Sans MS" w:hAnsi="Comic Sans MS" w:cs="Comic Sans MS"/>
          <w:sz w:val="21"/>
          <w:szCs w:val="21"/>
        </w:rPr>
        <w:t>med mera</w:t>
      </w:r>
      <w:r w:rsidR="00673457">
        <w:rPr>
          <w:rFonts w:ascii="Comic Sans MS" w:eastAsia="Comic Sans MS" w:hAnsi="Comic Sans MS" w:cs="Comic Sans MS"/>
          <w:sz w:val="21"/>
          <w:szCs w:val="21"/>
        </w:rPr>
        <w:t>,</w:t>
      </w:r>
      <w:r w:rsidR="007B534C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32737">
        <w:rPr>
          <w:rFonts w:ascii="Comic Sans MS" w:eastAsia="Comic Sans MS" w:hAnsi="Comic Sans MS" w:cs="Comic Sans MS"/>
          <w:sz w:val="21"/>
          <w:szCs w:val="21"/>
        </w:rPr>
        <w:t xml:space="preserve">frågan om </w:t>
      </w:r>
      <w:r w:rsidR="000C7A1A">
        <w:rPr>
          <w:rFonts w:ascii="Comic Sans MS" w:eastAsia="Comic Sans MS" w:hAnsi="Comic Sans MS" w:cs="Comic Sans MS"/>
          <w:sz w:val="21"/>
          <w:szCs w:val="21"/>
        </w:rPr>
        <w:t>ladd stolpar</w:t>
      </w:r>
      <w:r w:rsidR="00F32737">
        <w:rPr>
          <w:rFonts w:ascii="Comic Sans MS" w:eastAsia="Comic Sans MS" w:hAnsi="Comic Sans MS" w:cs="Comic Sans MS"/>
          <w:sz w:val="21"/>
          <w:szCs w:val="21"/>
        </w:rPr>
        <w:t xml:space="preserve"> kommer </w:t>
      </w:r>
      <w:r w:rsidR="00997DA5">
        <w:rPr>
          <w:rFonts w:ascii="Comic Sans MS" w:eastAsia="Comic Sans MS" w:hAnsi="Comic Sans MS" w:cs="Comic Sans MS"/>
          <w:sz w:val="21"/>
          <w:szCs w:val="21"/>
        </w:rPr>
        <w:t>styrelsen att fortsätta jobba med under året,</w:t>
      </w:r>
      <w:r w:rsidR="00F32737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997DA5">
        <w:rPr>
          <w:rFonts w:ascii="Comic Sans MS" w:eastAsia="Comic Sans MS" w:hAnsi="Comic Sans MS" w:cs="Comic Sans MS"/>
          <w:sz w:val="21"/>
          <w:szCs w:val="21"/>
        </w:rPr>
        <w:t>kostnaden för asfalt diskuteras av mötet</w:t>
      </w:r>
      <w:r w:rsidR="00F32737">
        <w:rPr>
          <w:rFonts w:ascii="Comic Sans MS" w:eastAsia="Comic Sans MS" w:hAnsi="Comic Sans MS" w:cs="Comic Sans MS"/>
          <w:sz w:val="21"/>
          <w:szCs w:val="21"/>
        </w:rPr>
        <w:t xml:space="preserve">, </w:t>
      </w:r>
      <w:r w:rsidR="00997DA5">
        <w:rPr>
          <w:rFonts w:ascii="Comic Sans MS" w:eastAsia="Comic Sans MS" w:hAnsi="Comic Sans MS" w:cs="Comic Sans MS"/>
          <w:sz w:val="21"/>
          <w:szCs w:val="21"/>
        </w:rPr>
        <w:t>J</w:t>
      </w:r>
      <w:r w:rsidR="00F32737">
        <w:rPr>
          <w:rFonts w:ascii="Comic Sans MS" w:eastAsia="Comic Sans MS" w:hAnsi="Comic Sans MS" w:cs="Comic Sans MS"/>
          <w:sz w:val="21"/>
          <w:szCs w:val="21"/>
        </w:rPr>
        <w:t>ohn ställer frågan till årsmötet om det anser att underhållsplanen skall ligga fast</w:t>
      </w:r>
      <w:r w:rsidR="00997DA5">
        <w:rPr>
          <w:rFonts w:ascii="Comic Sans MS" w:eastAsia="Comic Sans MS" w:hAnsi="Comic Sans MS" w:cs="Comic Sans MS"/>
          <w:sz w:val="21"/>
          <w:szCs w:val="21"/>
        </w:rPr>
        <w:t xml:space="preserve"> och det gör stämman.</w:t>
      </w:r>
    </w:p>
    <w:p w14:paraId="1C0BF7B8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</w:p>
    <w:p w14:paraId="1C0BF7B9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BA" w14:textId="390438C1" w:rsidR="002C12D3" w:rsidRDefault="00C31577">
      <w:pPr>
        <w:ind w:right="70"/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§ 1</w:t>
      </w:r>
      <w:r w:rsidR="00F32737">
        <w:rPr>
          <w:rFonts w:ascii="Comic Sans MS" w:eastAsia="Comic Sans MS" w:hAnsi="Comic Sans MS" w:cs="Comic Sans MS"/>
          <w:b/>
          <w:bCs/>
          <w:sz w:val="21"/>
          <w:szCs w:val="21"/>
        </w:rPr>
        <w:t>3</w:t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  <w:t>Budget för 20</w:t>
      </w:r>
      <w:r w:rsidR="00F32737">
        <w:rPr>
          <w:rFonts w:ascii="Comic Sans MS" w:eastAsia="Comic Sans MS" w:hAnsi="Comic Sans MS" w:cs="Comic Sans MS"/>
          <w:b/>
          <w:bCs/>
          <w:sz w:val="21"/>
          <w:szCs w:val="21"/>
        </w:rPr>
        <w:t>20</w:t>
      </w:r>
    </w:p>
    <w:p w14:paraId="1C0BF7BB" w14:textId="3A911B6B" w:rsidR="002C12D3" w:rsidRDefault="009F23FE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Joh</w:t>
      </w:r>
      <w:r w:rsidR="00E361BC"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4F3DBF">
        <w:rPr>
          <w:rFonts w:ascii="Comic Sans MS" w:eastAsia="Comic Sans MS" w:hAnsi="Comic Sans MS" w:cs="Comic Sans MS"/>
          <w:sz w:val="21"/>
          <w:szCs w:val="21"/>
        </w:rPr>
        <w:t>korsgren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informerar om uts</w:t>
      </w:r>
      <w:r w:rsidR="004934B4">
        <w:rPr>
          <w:rFonts w:ascii="Comic Sans MS" w:eastAsia="Comic Sans MS" w:hAnsi="Comic Sans MS" w:cs="Comic Sans MS"/>
          <w:sz w:val="21"/>
          <w:szCs w:val="21"/>
        </w:rPr>
        <w:t>änt förslag till budget för 20</w:t>
      </w:r>
      <w:r w:rsidR="00F32737">
        <w:rPr>
          <w:rFonts w:ascii="Comic Sans MS" w:eastAsia="Comic Sans MS" w:hAnsi="Comic Sans MS" w:cs="Comic Sans MS"/>
          <w:sz w:val="21"/>
          <w:szCs w:val="21"/>
        </w:rPr>
        <w:t>20</w:t>
      </w:r>
      <w:r w:rsidR="002C12D3">
        <w:rPr>
          <w:rFonts w:ascii="Comic Sans MS" w:eastAsia="Comic Sans MS" w:hAnsi="Comic Sans MS" w:cs="Comic Sans MS"/>
          <w:sz w:val="21"/>
          <w:szCs w:val="21"/>
        </w:rPr>
        <w:t>. Det gångna årets verk</w:t>
      </w:r>
      <w:r w:rsidR="009839D4">
        <w:rPr>
          <w:rFonts w:ascii="Comic Sans MS" w:eastAsia="Comic Sans MS" w:hAnsi="Comic Sans MS" w:cs="Comic Sans MS"/>
          <w:sz w:val="21"/>
          <w:szCs w:val="21"/>
        </w:rPr>
        <w:t xml:space="preserve">samhet gav en vinst på ca </w:t>
      </w:r>
      <w:r w:rsidR="003956D1">
        <w:rPr>
          <w:rFonts w:ascii="Comic Sans MS" w:eastAsia="Comic Sans MS" w:hAnsi="Comic Sans MS" w:cs="Comic Sans MS"/>
          <w:sz w:val="21"/>
          <w:szCs w:val="21"/>
        </w:rPr>
        <w:t>60 000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eastAsia="Comic Sans MS" w:hAnsi="Comic Sans MS" w:cs="Comic Sans MS"/>
          <w:sz w:val="21"/>
          <w:szCs w:val="21"/>
        </w:rPr>
        <w:t>kr och för innevarande år har ett överskott på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eastAsia="Comic Sans MS" w:hAnsi="Comic Sans MS" w:cs="Comic Sans MS"/>
          <w:sz w:val="21"/>
          <w:szCs w:val="21"/>
        </w:rPr>
        <w:t>ungefär</w:t>
      </w:r>
      <w:r w:rsidR="00F446D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32737">
        <w:rPr>
          <w:rFonts w:ascii="Comic Sans MS" w:eastAsia="Comic Sans MS" w:hAnsi="Comic Sans MS" w:cs="Comic Sans MS"/>
          <w:sz w:val="21"/>
          <w:szCs w:val="21"/>
        </w:rPr>
        <w:t>9</w:t>
      </w:r>
      <w:r w:rsidR="00F446DE">
        <w:rPr>
          <w:rFonts w:ascii="Comic Sans MS" w:eastAsia="Comic Sans MS" w:hAnsi="Comic Sans MS" w:cs="Comic Sans MS"/>
          <w:sz w:val="21"/>
          <w:szCs w:val="21"/>
        </w:rPr>
        <w:t>0 000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budgeterats.</w:t>
      </w:r>
    </w:p>
    <w:p w14:paraId="1C0BF7BC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  <w:u w:val="single"/>
        </w:rPr>
        <w:t>Stämman beslutar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därefter att fastställa budgetförslaget.</w:t>
      </w:r>
    </w:p>
    <w:p w14:paraId="1C0BF7BD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</w:p>
    <w:p w14:paraId="1C0BF7BE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BF" w14:textId="34505A1A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b/>
          <w:sz w:val="21"/>
          <w:szCs w:val="21"/>
        </w:rPr>
        <w:t>1</w:t>
      </w:r>
      <w:r w:rsidR="00F32737">
        <w:rPr>
          <w:rFonts w:ascii="Comic Sans MS" w:hAnsi="Comic Sans MS" w:cs="Comic Sans MS"/>
          <w:b/>
          <w:sz w:val="21"/>
          <w:szCs w:val="21"/>
        </w:rPr>
        <w:t>4</w:t>
      </w:r>
      <w:r w:rsidR="006775FC">
        <w:rPr>
          <w:rFonts w:ascii="Comic Sans MS" w:hAnsi="Comic Sans MS" w:cs="Comic Sans MS"/>
          <w:b/>
          <w:sz w:val="21"/>
          <w:szCs w:val="21"/>
        </w:rPr>
        <w:tab/>
        <w:t>Medlemsavgift för 20</w:t>
      </w:r>
      <w:r w:rsidR="00F32737">
        <w:rPr>
          <w:rFonts w:ascii="Comic Sans MS" w:hAnsi="Comic Sans MS" w:cs="Comic Sans MS"/>
          <w:b/>
          <w:sz w:val="21"/>
          <w:szCs w:val="21"/>
        </w:rPr>
        <w:t>20</w:t>
      </w:r>
    </w:p>
    <w:p w14:paraId="1C0BF7C0" w14:textId="77777777" w:rsidR="002C12D3" w:rsidRDefault="00CB6EFD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</w:t>
      </w:r>
    </w:p>
    <w:p w14:paraId="1C0BF7C1" w14:textId="77777777" w:rsidR="00CB6EFD" w:rsidRDefault="00CB6EFD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lastRenderedPageBreak/>
        <w:t xml:space="preserve">Styrelsen </w:t>
      </w:r>
      <w:r w:rsidR="00A7392C">
        <w:rPr>
          <w:rFonts w:ascii="Comic Sans MS" w:hAnsi="Comic Sans MS" w:cs="Comic Sans MS"/>
          <w:sz w:val="21"/>
          <w:szCs w:val="21"/>
        </w:rPr>
        <w:t>rekommenderar</w:t>
      </w:r>
      <w:r>
        <w:rPr>
          <w:rFonts w:ascii="Comic Sans MS" w:hAnsi="Comic Sans MS" w:cs="Comic Sans MS"/>
          <w:sz w:val="21"/>
          <w:szCs w:val="21"/>
        </w:rPr>
        <w:t xml:space="preserve"> att ingen höjning görs.</w:t>
      </w:r>
    </w:p>
    <w:p w14:paraId="1C0BF7C2" w14:textId="77777777" w:rsidR="00EF7843" w:rsidRDefault="00EF784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C3" w14:textId="77777777" w:rsidR="00CB6EFD" w:rsidRPr="00CB6EFD" w:rsidRDefault="00CB6EFD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Stämman besluta</w:t>
      </w:r>
      <w:r w:rsidR="00EF7843">
        <w:rPr>
          <w:rFonts w:ascii="Comic Sans MS" w:hAnsi="Comic Sans MS" w:cs="Comic Sans MS"/>
          <w:sz w:val="21"/>
          <w:szCs w:val="21"/>
        </w:rPr>
        <w:t xml:space="preserve">r att </w:t>
      </w:r>
      <w:r w:rsidR="00A7392C">
        <w:rPr>
          <w:rFonts w:ascii="Comic Sans MS" w:hAnsi="Comic Sans MS" w:cs="Comic Sans MS"/>
          <w:sz w:val="21"/>
          <w:szCs w:val="21"/>
        </w:rPr>
        <w:t>medlemsavgiften</w:t>
      </w:r>
      <w:r w:rsidR="00EF7843">
        <w:rPr>
          <w:rFonts w:ascii="Comic Sans MS" w:hAnsi="Comic Sans MS" w:cs="Comic Sans MS"/>
          <w:sz w:val="21"/>
          <w:szCs w:val="21"/>
        </w:rPr>
        <w:t xml:space="preserve"> ligger kvar på nuvarande nivå.</w:t>
      </w:r>
    </w:p>
    <w:p w14:paraId="1C0BF7C4" w14:textId="77777777" w:rsidR="006775FC" w:rsidRDefault="006775FC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C5" w14:textId="77777777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</w:p>
    <w:p w14:paraId="1C0BF7C6" w14:textId="227CB004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§ </w:t>
      </w:r>
      <w:r>
        <w:rPr>
          <w:rFonts w:ascii="Comic Sans MS" w:hAnsi="Comic Sans MS" w:cs="Comic Sans MS"/>
          <w:b/>
          <w:sz w:val="21"/>
          <w:szCs w:val="21"/>
        </w:rPr>
        <w:t>1</w:t>
      </w:r>
      <w:r w:rsidR="00B327AB">
        <w:rPr>
          <w:rFonts w:ascii="Comic Sans MS" w:hAnsi="Comic Sans MS" w:cs="Comic Sans MS"/>
          <w:b/>
          <w:sz w:val="21"/>
          <w:szCs w:val="21"/>
        </w:rPr>
        <w:t>4</w:t>
      </w:r>
      <w:r>
        <w:rPr>
          <w:rFonts w:ascii="Comic Sans MS" w:hAnsi="Comic Sans MS" w:cs="Comic Sans MS"/>
          <w:b/>
          <w:sz w:val="21"/>
          <w:szCs w:val="21"/>
        </w:rPr>
        <w:tab/>
        <w:t>Arvoden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till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styrelsen</w:t>
      </w:r>
    </w:p>
    <w:p w14:paraId="1C0BF7C7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ändring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gentemot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nuvarande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A7392C">
        <w:rPr>
          <w:rFonts w:ascii="Comic Sans MS" w:hAnsi="Comic Sans MS" w:cs="Comic Sans MS"/>
          <w:sz w:val="21"/>
          <w:szCs w:val="21"/>
        </w:rPr>
        <w:t>arvoden.</w:t>
      </w:r>
    </w:p>
    <w:p w14:paraId="1C0BF7C8" w14:textId="77777777" w:rsidR="002C12D3" w:rsidRDefault="002C12D3">
      <w:pPr>
        <w:ind w:right="70"/>
      </w:pPr>
    </w:p>
    <w:p w14:paraId="1C0BF7C9" w14:textId="77777777" w:rsidR="002C12D3" w:rsidRDefault="002C12D3">
      <w:pPr>
        <w:ind w:right="70"/>
      </w:pPr>
    </w:p>
    <w:p w14:paraId="1C0BF7CA" w14:textId="5C6ACDE1" w:rsidR="002C12D3" w:rsidRDefault="002C12D3">
      <w:pPr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 1</w:t>
      </w:r>
      <w:r w:rsidR="00B327AB">
        <w:rPr>
          <w:rFonts w:ascii="Comic Sans MS" w:hAnsi="Comic Sans MS" w:cs="Comic Sans MS"/>
          <w:b/>
          <w:sz w:val="21"/>
          <w:szCs w:val="21"/>
        </w:rPr>
        <w:t>5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styrelse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C0BF7CB" w14:textId="6949777F" w:rsidR="002C12D3" w:rsidRDefault="009D1439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På</w:t>
      </w:r>
      <w:r w:rsidR="0005143D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grund av</w:t>
      </w:r>
      <w:r w:rsidR="009F23FE">
        <w:rPr>
          <w:rFonts w:ascii="Comic Sans MS" w:eastAsia="Comic Sans MS" w:hAnsi="Comic Sans MS" w:cs="Comic Sans MS"/>
          <w:sz w:val="21"/>
          <w:szCs w:val="21"/>
        </w:rPr>
        <w:t xml:space="preserve"> avgångar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i styrelsen </w:t>
      </w:r>
      <w:r w:rsidR="002C12D3">
        <w:rPr>
          <w:rFonts w:ascii="Comic Sans MS" w:hAnsi="Comic Sans MS" w:cs="Comic Sans MS"/>
          <w:sz w:val="21"/>
          <w:szCs w:val="21"/>
        </w:rPr>
        <w:t>föreslår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valberedningen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att val förrättas </w:t>
      </w:r>
      <w:r w:rsidR="002C12D3">
        <w:rPr>
          <w:rFonts w:ascii="Comic Sans MS" w:hAnsi="Comic Sans MS" w:cs="Comic Sans MS"/>
          <w:sz w:val="21"/>
          <w:szCs w:val="21"/>
        </w:rPr>
        <w:t>enligt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nedanstående: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CC" w14:textId="77777777" w:rsidR="002C12D3" w:rsidRDefault="002C12D3">
      <w:pPr>
        <w:ind w:right="70"/>
      </w:pPr>
    </w:p>
    <w:p w14:paraId="1C0BF7CE" w14:textId="0A925904" w:rsidR="002C12D3" w:rsidRDefault="006775FC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* </w:t>
      </w:r>
      <w:r w:rsidR="00B471DE">
        <w:rPr>
          <w:rFonts w:ascii="Comic Sans MS" w:eastAsia="Comic Sans MS" w:hAnsi="Comic Sans MS" w:cs="Comic Sans MS"/>
          <w:sz w:val="21"/>
          <w:szCs w:val="21"/>
        </w:rPr>
        <w:t>Roger Gusta</w:t>
      </w:r>
      <w:r w:rsidR="00997DA5">
        <w:rPr>
          <w:rFonts w:ascii="Comic Sans MS" w:eastAsia="Comic Sans MS" w:hAnsi="Comic Sans MS" w:cs="Comic Sans MS"/>
          <w:sz w:val="21"/>
          <w:szCs w:val="21"/>
        </w:rPr>
        <w:t>vss</w:t>
      </w:r>
      <w:r w:rsidR="00B471DE">
        <w:rPr>
          <w:rFonts w:ascii="Comic Sans MS" w:eastAsia="Comic Sans MS" w:hAnsi="Comic Sans MS" w:cs="Comic Sans MS"/>
          <w:sz w:val="21"/>
          <w:szCs w:val="21"/>
        </w:rPr>
        <w:t>on ordförande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(2 år) </w:t>
      </w:r>
      <w:r w:rsidR="009428E4">
        <w:rPr>
          <w:rFonts w:ascii="Comic Sans MS" w:eastAsia="Comic Sans MS" w:hAnsi="Comic Sans MS" w:cs="Comic Sans MS"/>
          <w:sz w:val="21"/>
          <w:szCs w:val="21"/>
        </w:rPr>
        <w:t>omval.</w:t>
      </w:r>
      <w:r w:rsidR="00CB6EFD">
        <w:rPr>
          <w:rFonts w:ascii="Comic Sans MS" w:eastAsia="Comic Sans MS" w:hAnsi="Comic Sans MS" w:cs="Comic Sans MS"/>
          <w:sz w:val="21"/>
          <w:szCs w:val="21"/>
        </w:rPr>
        <w:tab/>
      </w:r>
    </w:p>
    <w:p w14:paraId="1C0BF7CF" w14:textId="748F8C8B" w:rsidR="002C12D3" w:rsidRDefault="00EF7843">
      <w:pPr>
        <w:ind w:right="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*</w:t>
      </w:r>
      <w:r w:rsidR="00D17B8D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0C7A1A">
        <w:rPr>
          <w:rFonts w:ascii="Comic Sans MS" w:eastAsia="Comic Sans MS" w:hAnsi="Comic Sans MS" w:cs="Comic Sans MS"/>
          <w:sz w:val="21"/>
          <w:szCs w:val="21"/>
        </w:rPr>
        <w:t>Jimmy</w:t>
      </w:r>
      <w:r w:rsidR="00B471DE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0C7A1A">
        <w:rPr>
          <w:rFonts w:ascii="Comic Sans MS" w:eastAsia="Comic Sans MS" w:hAnsi="Comic Sans MS" w:cs="Comic Sans MS"/>
          <w:sz w:val="21"/>
          <w:szCs w:val="21"/>
        </w:rPr>
        <w:t>Wi</w:t>
      </w:r>
      <w:r w:rsidR="00B471DE">
        <w:rPr>
          <w:rFonts w:ascii="Comic Sans MS" w:eastAsia="Comic Sans MS" w:hAnsi="Comic Sans MS" w:cs="Comic Sans MS"/>
          <w:sz w:val="21"/>
          <w:szCs w:val="21"/>
        </w:rPr>
        <w:t>gmark</w:t>
      </w:r>
      <w:r w:rsidR="00544424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A85DCF">
        <w:rPr>
          <w:rFonts w:ascii="Comic Sans MS" w:eastAsia="Comic Sans MS" w:hAnsi="Comic Sans MS" w:cs="Comic Sans MS"/>
          <w:sz w:val="21"/>
          <w:szCs w:val="21"/>
        </w:rPr>
        <w:t>suppleant (2år) omval</w:t>
      </w:r>
    </w:p>
    <w:p w14:paraId="1C0BF7D0" w14:textId="1E355296" w:rsidR="002C12D3" w:rsidRDefault="0024325A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*</w:t>
      </w:r>
      <w:r w:rsidR="001C0D6A">
        <w:rPr>
          <w:rFonts w:ascii="Comic Sans MS" w:hAnsi="Comic Sans MS" w:cs="Comic Sans MS"/>
          <w:sz w:val="21"/>
          <w:szCs w:val="21"/>
        </w:rPr>
        <w:t xml:space="preserve"> </w:t>
      </w:r>
      <w:r w:rsidR="000C7A1A">
        <w:rPr>
          <w:rFonts w:ascii="Comic Sans MS" w:hAnsi="Comic Sans MS" w:cs="Comic Sans MS"/>
          <w:sz w:val="21"/>
          <w:szCs w:val="21"/>
        </w:rPr>
        <w:t>Jasmina</w:t>
      </w:r>
      <w:r w:rsidR="00B471DE">
        <w:rPr>
          <w:rFonts w:ascii="Comic Sans MS" w:hAnsi="Comic Sans MS" w:cs="Comic Sans MS"/>
          <w:sz w:val="21"/>
          <w:szCs w:val="21"/>
        </w:rPr>
        <w:t xml:space="preserve"> </w:t>
      </w:r>
      <w:r w:rsidR="000C7A1A">
        <w:rPr>
          <w:rFonts w:ascii="Comic Sans MS" w:hAnsi="Comic Sans MS" w:cs="Comic Sans MS"/>
          <w:sz w:val="21"/>
          <w:szCs w:val="21"/>
        </w:rPr>
        <w:t>C</w:t>
      </w:r>
      <w:bookmarkStart w:id="0" w:name="_GoBack"/>
      <w:bookmarkEnd w:id="0"/>
      <w:r w:rsidR="00B471DE">
        <w:rPr>
          <w:rFonts w:ascii="Comic Sans MS" w:hAnsi="Comic Sans MS" w:cs="Comic Sans MS"/>
          <w:sz w:val="21"/>
          <w:szCs w:val="21"/>
        </w:rPr>
        <w:t>ullum</w:t>
      </w:r>
      <w:r w:rsidR="00A85DCF">
        <w:rPr>
          <w:rFonts w:ascii="Comic Sans MS" w:hAnsi="Comic Sans MS" w:cs="Comic Sans MS"/>
          <w:sz w:val="21"/>
          <w:szCs w:val="21"/>
        </w:rPr>
        <w:t xml:space="preserve"> ledamot </w:t>
      </w:r>
      <w:r w:rsidR="003E0912">
        <w:rPr>
          <w:rFonts w:ascii="Comic Sans MS" w:hAnsi="Comic Sans MS" w:cs="Comic Sans MS"/>
          <w:sz w:val="21"/>
          <w:szCs w:val="21"/>
        </w:rPr>
        <w:t>(2år) nyval</w:t>
      </w:r>
    </w:p>
    <w:p w14:paraId="3254EBFA" w14:textId="20F8173A" w:rsidR="00B471DE" w:rsidRDefault="00B471DE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Fyllnadsval ett år istället för </w:t>
      </w:r>
      <w:r w:rsidR="000C7A1A">
        <w:rPr>
          <w:rFonts w:ascii="Comic Sans MS" w:hAnsi="Comic Sans MS" w:cs="Comic Sans MS"/>
          <w:sz w:val="21"/>
          <w:szCs w:val="21"/>
        </w:rPr>
        <w:t>Jerry</w:t>
      </w:r>
      <w:r>
        <w:rPr>
          <w:rFonts w:ascii="Comic Sans MS" w:hAnsi="Comic Sans MS" w:cs="Comic Sans MS"/>
          <w:sz w:val="21"/>
          <w:szCs w:val="21"/>
        </w:rPr>
        <w:t xml:space="preserve"> </w:t>
      </w:r>
      <w:r w:rsidR="000C7A1A">
        <w:rPr>
          <w:rFonts w:ascii="Comic Sans MS" w:hAnsi="Comic Sans MS" w:cs="Comic Sans MS"/>
          <w:sz w:val="21"/>
          <w:szCs w:val="21"/>
        </w:rPr>
        <w:t>Söderlund</w:t>
      </w:r>
      <w:r>
        <w:rPr>
          <w:rFonts w:ascii="Comic Sans MS" w:hAnsi="Comic Sans MS" w:cs="Comic Sans MS"/>
          <w:sz w:val="21"/>
          <w:szCs w:val="21"/>
        </w:rPr>
        <w:t xml:space="preserve"> väljs </w:t>
      </w:r>
      <w:r w:rsidR="000C7A1A">
        <w:rPr>
          <w:rFonts w:ascii="Comic Sans MS" w:hAnsi="Comic Sans MS" w:cs="Comic Sans MS"/>
          <w:sz w:val="21"/>
          <w:szCs w:val="21"/>
        </w:rPr>
        <w:t>M</w:t>
      </w:r>
      <w:r>
        <w:rPr>
          <w:rFonts w:ascii="Comic Sans MS" w:hAnsi="Comic Sans MS" w:cs="Comic Sans MS"/>
          <w:sz w:val="21"/>
          <w:szCs w:val="21"/>
        </w:rPr>
        <w:t xml:space="preserve">aria </w:t>
      </w:r>
      <w:r w:rsidR="000C7A1A">
        <w:rPr>
          <w:rFonts w:ascii="Comic Sans MS" w:hAnsi="Comic Sans MS" w:cs="Comic Sans MS"/>
          <w:sz w:val="21"/>
          <w:szCs w:val="21"/>
        </w:rPr>
        <w:t>T</w:t>
      </w:r>
      <w:r>
        <w:rPr>
          <w:rFonts w:ascii="Comic Sans MS" w:hAnsi="Comic Sans MS" w:cs="Comic Sans MS"/>
          <w:sz w:val="21"/>
          <w:szCs w:val="21"/>
        </w:rPr>
        <w:t>orbjörnsson</w:t>
      </w:r>
    </w:p>
    <w:p w14:paraId="387455FB" w14:textId="77777777" w:rsidR="003E0912" w:rsidRDefault="003E0912">
      <w:pPr>
        <w:rPr>
          <w:rFonts w:ascii="Comic Sans MS" w:hAnsi="Comic Sans MS" w:cs="Comic Sans MS"/>
          <w:sz w:val="21"/>
          <w:szCs w:val="21"/>
        </w:rPr>
      </w:pPr>
    </w:p>
    <w:p w14:paraId="1C0BF7D1" w14:textId="77777777" w:rsidR="002C12D3" w:rsidRDefault="002C12D3">
      <w:p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>Stämman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beslutar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enligt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förslag.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Därefter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har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förnyade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styrelsen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följande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utseende: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14:paraId="1C0BF7D2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</w:p>
    <w:p w14:paraId="1C0BF7D3" w14:textId="06CF540D" w:rsidR="002C12D3" w:rsidRDefault="002C12D3">
      <w:pPr>
        <w:tabs>
          <w:tab w:val="left" w:pos="363"/>
          <w:tab w:val="left" w:pos="5938"/>
        </w:tabs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Roger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Gustavsson,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ordförande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50E2A">
        <w:rPr>
          <w:rFonts w:ascii="Comic Sans MS" w:hAnsi="Comic Sans MS" w:cs="Comic Sans MS"/>
          <w:sz w:val="21"/>
          <w:szCs w:val="21"/>
        </w:rPr>
        <w:t>202</w:t>
      </w:r>
      <w:r w:rsidR="000C7A1A">
        <w:rPr>
          <w:rFonts w:ascii="Comic Sans MS" w:hAnsi="Comic Sans MS" w:cs="Comic Sans MS"/>
          <w:sz w:val="21"/>
          <w:szCs w:val="21"/>
        </w:rPr>
        <w:t>2</w:t>
      </w:r>
    </w:p>
    <w:p w14:paraId="1C0BF7D4" w14:textId="65E35894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John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Korsgren,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kassör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sz w:val="21"/>
          <w:szCs w:val="21"/>
        </w:rPr>
        <w:t>20</w:t>
      </w:r>
      <w:r w:rsidR="00C25410">
        <w:rPr>
          <w:rFonts w:ascii="Comic Sans MS" w:hAnsi="Comic Sans MS" w:cs="Comic Sans MS"/>
          <w:sz w:val="21"/>
          <w:szCs w:val="21"/>
        </w:rPr>
        <w:t>21</w:t>
      </w:r>
    </w:p>
    <w:p w14:paraId="1C0BF7D5" w14:textId="5EB90DB5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 w:rsidR="00997DA5">
        <w:rPr>
          <w:rFonts w:ascii="Comic Sans MS" w:hAnsi="Comic Sans MS" w:cs="Comic Sans MS"/>
          <w:sz w:val="21"/>
          <w:szCs w:val="21"/>
        </w:rPr>
        <w:t>Jasmina Cullum</w:t>
      </w:r>
      <w:r>
        <w:rPr>
          <w:rFonts w:ascii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F50E2A">
        <w:rPr>
          <w:rFonts w:ascii="Comic Sans MS" w:hAnsi="Comic Sans MS" w:cs="Comic Sans MS"/>
          <w:sz w:val="21"/>
          <w:szCs w:val="21"/>
        </w:rPr>
        <w:t>202</w:t>
      </w:r>
      <w:r w:rsidR="000C7A1A">
        <w:rPr>
          <w:rFonts w:ascii="Comic Sans MS" w:hAnsi="Comic Sans MS" w:cs="Comic Sans MS"/>
          <w:sz w:val="21"/>
          <w:szCs w:val="21"/>
        </w:rPr>
        <w:t>2</w:t>
      </w:r>
    </w:p>
    <w:p w14:paraId="1C0BF7D6" w14:textId="1D37EB8C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 w:rsidR="00997DA5">
        <w:rPr>
          <w:rFonts w:ascii="Comic Sans MS" w:hAnsi="Comic Sans MS" w:cs="Comic Sans MS"/>
          <w:sz w:val="21"/>
          <w:szCs w:val="21"/>
        </w:rPr>
        <w:t>Maria Torbjörnss</w:t>
      </w:r>
      <w:r w:rsidR="000C7A1A">
        <w:rPr>
          <w:rFonts w:ascii="Comic Sans MS" w:hAnsi="Comic Sans MS" w:cs="Comic Sans MS"/>
          <w:sz w:val="21"/>
          <w:szCs w:val="21"/>
        </w:rPr>
        <w:t>on</w:t>
      </w:r>
      <w:r>
        <w:rPr>
          <w:rFonts w:ascii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sz w:val="21"/>
          <w:szCs w:val="21"/>
        </w:rPr>
        <w:t>20</w:t>
      </w:r>
      <w:r w:rsidR="00936C4B">
        <w:rPr>
          <w:rFonts w:ascii="Comic Sans MS" w:hAnsi="Comic Sans MS" w:cs="Comic Sans MS"/>
          <w:sz w:val="21"/>
          <w:szCs w:val="21"/>
        </w:rPr>
        <w:t>21</w:t>
      </w:r>
    </w:p>
    <w:p w14:paraId="1C0BF7D7" w14:textId="0571BBF2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 w:rsidR="006D2BDD">
        <w:rPr>
          <w:rFonts w:ascii="Comic Sans MS" w:hAnsi="Comic Sans MS" w:cs="Comic Sans MS"/>
          <w:sz w:val="21"/>
          <w:szCs w:val="21"/>
        </w:rPr>
        <w:t>Anita Shaba</w:t>
      </w:r>
      <w:r>
        <w:rPr>
          <w:rFonts w:ascii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ledamot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775FC">
        <w:rPr>
          <w:rFonts w:ascii="Comic Sans MS" w:hAnsi="Comic Sans MS" w:cs="Comic Sans MS"/>
          <w:sz w:val="21"/>
          <w:szCs w:val="21"/>
        </w:rPr>
        <w:t>20</w:t>
      </w:r>
      <w:r w:rsidR="00437010">
        <w:rPr>
          <w:rFonts w:ascii="Comic Sans MS" w:hAnsi="Comic Sans MS" w:cs="Comic Sans MS"/>
          <w:sz w:val="21"/>
          <w:szCs w:val="21"/>
        </w:rPr>
        <w:t>21</w:t>
      </w:r>
    </w:p>
    <w:p w14:paraId="1C0BF7D8" w14:textId="19C2548A" w:rsidR="002C12D3" w:rsidRDefault="002C12D3">
      <w:pPr>
        <w:tabs>
          <w:tab w:val="left" w:pos="375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  <w:t>Jimmy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Wigmark,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suppleant</w:t>
      </w:r>
      <w:r>
        <w:rPr>
          <w:rFonts w:ascii="Comic Sans MS" w:hAnsi="Comic Sans MS" w:cs="Comic Sans MS"/>
          <w:sz w:val="21"/>
          <w:szCs w:val="21"/>
        </w:rPr>
        <w:tab/>
        <w:t>Vald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20</w:t>
      </w:r>
      <w:r w:rsidR="00F50E2A">
        <w:rPr>
          <w:rFonts w:ascii="Comic Sans MS" w:hAnsi="Comic Sans MS" w:cs="Comic Sans MS"/>
          <w:sz w:val="21"/>
          <w:szCs w:val="21"/>
        </w:rPr>
        <w:t>2</w:t>
      </w:r>
      <w:r w:rsidR="000C7A1A">
        <w:rPr>
          <w:rFonts w:ascii="Comic Sans MS" w:hAnsi="Comic Sans MS" w:cs="Comic Sans MS"/>
          <w:sz w:val="21"/>
          <w:szCs w:val="21"/>
        </w:rPr>
        <w:t>2</w:t>
      </w:r>
      <w:r>
        <w:rPr>
          <w:rFonts w:ascii="Comic Sans MS" w:hAnsi="Comic Sans MS" w:cs="Comic Sans MS"/>
          <w:sz w:val="21"/>
          <w:szCs w:val="21"/>
        </w:rPr>
        <w:tab/>
      </w:r>
    </w:p>
    <w:p w14:paraId="1C0BF7D9" w14:textId="7743D36E" w:rsidR="002C12D3" w:rsidRDefault="006775FC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      </w:t>
      </w:r>
      <w:r w:rsidR="00544424">
        <w:rPr>
          <w:rFonts w:ascii="Comic Sans MS" w:hAnsi="Comic Sans MS" w:cs="Comic Sans MS"/>
          <w:sz w:val="21"/>
          <w:szCs w:val="21"/>
        </w:rPr>
        <w:t>Le Wei Öberg</w:t>
      </w:r>
      <w:r w:rsidR="002C12D3">
        <w:rPr>
          <w:rFonts w:ascii="Comic Sans MS" w:hAnsi="Comic Sans MS" w:cs="Comic Sans MS"/>
          <w:sz w:val="21"/>
          <w:szCs w:val="21"/>
        </w:rPr>
        <w:t>,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suppleant</w:t>
      </w:r>
      <w:r w:rsidR="002C12D3">
        <w:rPr>
          <w:rFonts w:ascii="Comic Sans MS" w:hAnsi="Comic Sans MS" w:cs="Comic Sans MS"/>
          <w:sz w:val="21"/>
          <w:szCs w:val="21"/>
        </w:rPr>
        <w:tab/>
        <w:t>Vald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till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stämman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20</w:t>
      </w:r>
      <w:r w:rsidR="00474F93">
        <w:rPr>
          <w:rFonts w:ascii="Comic Sans MS" w:hAnsi="Comic Sans MS" w:cs="Comic Sans MS"/>
          <w:sz w:val="21"/>
          <w:szCs w:val="21"/>
        </w:rPr>
        <w:t>21</w:t>
      </w:r>
    </w:p>
    <w:p w14:paraId="1C0BF7DA" w14:textId="77777777" w:rsidR="002C12D3" w:rsidRDefault="002C12D3">
      <w:pPr>
        <w:tabs>
          <w:tab w:val="left" w:pos="360"/>
          <w:tab w:val="left" w:pos="5955"/>
        </w:tabs>
        <w:ind w:right="-4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>
        <w:rPr>
          <w:rFonts w:ascii="Comic Sans MS" w:hAnsi="Comic Sans MS" w:cs="Comic Sans MS"/>
          <w:sz w:val="21"/>
          <w:szCs w:val="21"/>
        </w:rPr>
        <w:tab/>
      </w:r>
    </w:p>
    <w:p w14:paraId="1C0BF7DB" w14:textId="77777777" w:rsidR="002C12D3" w:rsidRDefault="002C12D3">
      <w:pPr>
        <w:tabs>
          <w:tab w:val="left" w:pos="900"/>
        </w:tabs>
        <w:ind w:right="70"/>
      </w:pPr>
    </w:p>
    <w:p w14:paraId="1C0BF7DC" w14:textId="41D2F569" w:rsidR="002C12D3" w:rsidRDefault="002C12D3">
      <w:pPr>
        <w:tabs>
          <w:tab w:val="left" w:pos="900"/>
        </w:tabs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</w:t>
      </w:r>
      <w:r w:rsidR="00B327AB">
        <w:rPr>
          <w:rFonts w:ascii="Comic Sans MS" w:hAnsi="Comic Sans MS" w:cs="Comic Sans MS"/>
          <w:b/>
          <w:sz w:val="21"/>
          <w:szCs w:val="21"/>
        </w:rPr>
        <w:t>6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två </w:t>
      </w:r>
      <w:r>
        <w:rPr>
          <w:rFonts w:ascii="Comic Sans MS" w:hAnsi="Comic Sans MS" w:cs="Comic Sans MS"/>
          <w:b/>
          <w:sz w:val="21"/>
          <w:szCs w:val="21"/>
        </w:rPr>
        <w:t>revisorer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(1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år)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samt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en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revisorssuppleant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(1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år)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C0BF7DD" w14:textId="1F555956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Till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ordinarie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revisor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föreslår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B72EA7">
        <w:rPr>
          <w:rFonts w:ascii="Comic Sans MS" w:hAnsi="Comic Sans MS" w:cs="Comic Sans MS"/>
          <w:sz w:val="21"/>
          <w:szCs w:val="21"/>
        </w:rPr>
        <w:t>M</w:t>
      </w:r>
      <w:r w:rsidR="007548F6">
        <w:rPr>
          <w:rFonts w:ascii="Comic Sans MS" w:hAnsi="Comic Sans MS" w:cs="Comic Sans MS"/>
          <w:sz w:val="21"/>
          <w:szCs w:val="21"/>
        </w:rPr>
        <w:t>olina</w:t>
      </w:r>
      <w:r w:rsidR="009255F7">
        <w:rPr>
          <w:rFonts w:ascii="Comic Sans MS" w:hAnsi="Comic Sans MS" w:cs="Comic Sans MS"/>
          <w:sz w:val="21"/>
          <w:szCs w:val="21"/>
        </w:rPr>
        <w:t xml:space="preserve"> Bansil</w:t>
      </w:r>
      <w:r w:rsidR="007548F6">
        <w:rPr>
          <w:rFonts w:ascii="Comic Sans MS" w:hAnsi="Comic Sans MS" w:cs="Comic Sans MS"/>
          <w:sz w:val="21"/>
          <w:szCs w:val="21"/>
        </w:rPr>
        <w:t xml:space="preserve"> </w:t>
      </w:r>
      <w:r w:rsidR="00B72EA7">
        <w:rPr>
          <w:rFonts w:ascii="Comic Sans MS" w:hAnsi="Comic Sans MS" w:cs="Comic Sans MS"/>
          <w:sz w:val="21"/>
          <w:szCs w:val="21"/>
        </w:rPr>
        <w:t>Ohlsson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544424">
        <w:rPr>
          <w:rFonts w:ascii="Comic Sans MS" w:hAnsi="Comic Sans MS" w:cs="Comic Sans MS"/>
          <w:sz w:val="21"/>
          <w:szCs w:val="21"/>
        </w:rPr>
        <w:t xml:space="preserve">(omval) och </w:t>
      </w:r>
      <w:r w:rsidR="000C7A1A">
        <w:rPr>
          <w:rFonts w:ascii="Comic Sans MS" w:hAnsi="Comic Sans MS" w:cs="Comic Sans MS"/>
          <w:sz w:val="21"/>
          <w:szCs w:val="21"/>
        </w:rPr>
        <w:t>Johan</w:t>
      </w:r>
      <w:r w:rsidR="00B471DE">
        <w:rPr>
          <w:rFonts w:ascii="Comic Sans MS" w:hAnsi="Comic Sans MS" w:cs="Comic Sans MS"/>
          <w:sz w:val="21"/>
          <w:szCs w:val="21"/>
        </w:rPr>
        <w:t xml:space="preserve"> </w:t>
      </w:r>
      <w:r w:rsidR="000C7A1A">
        <w:rPr>
          <w:rFonts w:ascii="Comic Sans MS" w:hAnsi="Comic Sans MS" w:cs="Comic Sans MS"/>
          <w:sz w:val="21"/>
          <w:szCs w:val="21"/>
        </w:rPr>
        <w:t>Lindquist (nyval)</w:t>
      </w:r>
      <w:r w:rsidR="007D0D53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samt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som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revisorssuppleant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Krister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Lundkvist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(omval).</w:t>
      </w:r>
    </w:p>
    <w:p w14:paraId="1C0BF7DE" w14:textId="77777777" w:rsidR="002C12D3" w:rsidRDefault="002C12D3">
      <w:pPr>
        <w:ind w:right="70"/>
      </w:pPr>
    </w:p>
    <w:p w14:paraId="1C0BF7DF" w14:textId="33105AC2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>Årsstämman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 xml:space="preserve">beslutar </w:t>
      </w:r>
      <w:r>
        <w:rPr>
          <w:rFonts w:ascii="Comic Sans MS" w:hAnsi="Comic Sans MS" w:cs="Comic Sans MS"/>
          <w:sz w:val="21"/>
          <w:szCs w:val="21"/>
        </w:rPr>
        <w:t>enligt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förslag.</w:t>
      </w:r>
    </w:p>
    <w:p w14:paraId="157697BA" w14:textId="01A7667C" w:rsidR="001263A0" w:rsidRDefault="001263A0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E0" w14:textId="77777777" w:rsidR="002C12D3" w:rsidRDefault="002C12D3">
      <w:pPr>
        <w:ind w:right="70"/>
      </w:pPr>
    </w:p>
    <w:p w14:paraId="1C0BF7E1" w14:textId="77777777" w:rsidR="002C12D3" w:rsidRDefault="002C12D3">
      <w:pPr>
        <w:ind w:right="70"/>
      </w:pPr>
    </w:p>
    <w:p w14:paraId="1C0BF7E2" w14:textId="1B7A6C0E" w:rsidR="002C12D3" w:rsidRDefault="002C12D3">
      <w:pPr>
        <w:ind w:right="70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</w:t>
      </w:r>
      <w:r w:rsidR="003956D1">
        <w:rPr>
          <w:rFonts w:ascii="Comic Sans MS" w:hAnsi="Comic Sans MS" w:cs="Comic Sans MS"/>
          <w:b/>
          <w:sz w:val="21"/>
          <w:szCs w:val="21"/>
        </w:rPr>
        <w:t>7</w:t>
      </w:r>
      <w:r>
        <w:rPr>
          <w:rFonts w:ascii="Comic Sans MS" w:hAnsi="Comic Sans MS" w:cs="Comic Sans MS"/>
          <w:b/>
          <w:sz w:val="21"/>
          <w:szCs w:val="21"/>
        </w:rPr>
        <w:tab/>
        <w:t>Val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av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valberedning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</w:p>
    <w:p w14:paraId="18D40604" w14:textId="5CFEEA39" w:rsidR="00A020AA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Till </w:t>
      </w:r>
      <w:r>
        <w:rPr>
          <w:rFonts w:ascii="Comic Sans MS" w:hAnsi="Comic Sans MS" w:cs="Comic Sans MS"/>
          <w:sz w:val="21"/>
          <w:szCs w:val="21"/>
        </w:rPr>
        <w:t>ledamöter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valberedningen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beslutar</w:t>
      </w:r>
      <w:r>
        <w:rPr>
          <w:rFonts w:ascii="Comic Sans MS" w:eastAsia="Comic Sans MS" w:hAnsi="Comic Sans MS" w:cs="Comic Sans MS"/>
          <w:sz w:val="21"/>
          <w:szCs w:val="21"/>
          <w:u w:val="single"/>
        </w:rPr>
        <w:t xml:space="preserve"> </w:t>
      </w:r>
      <w:r>
        <w:rPr>
          <w:rFonts w:ascii="Comic Sans MS" w:hAnsi="Comic Sans MS" w:cs="Comic Sans MS"/>
          <w:sz w:val="21"/>
          <w:szCs w:val="21"/>
          <w:u w:val="single"/>
        </w:rPr>
        <w:t>stämman</w:t>
      </w:r>
      <w:r>
        <w:rPr>
          <w:rFonts w:ascii="Comic Sans MS" w:eastAsia="Comic Sans MS" w:hAnsi="Comic Sans MS" w:cs="Comic Sans MS"/>
          <w:sz w:val="21"/>
          <w:szCs w:val="21"/>
        </w:rPr>
        <w:t xml:space="preserve"> att välja </w:t>
      </w:r>
      <w:r w:rsidR="00032C63">
        <w:rPr>
          <w:rFonts w:ascii="Comic Sans MS" w:hAnsi="Comic Sans MS" w:cs="Comic Sans MS"/>
          <w:sz w:val="21"/>
          <w:szCs w:val="21"/>
        </w:rPr>
        <w:t>om</w:t>
      </w:r>
      <w:r w:rsidR="00032C6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032C63">
        <w:rPr>
          <w:rFonts w:ascii="Comic Sans MS" w:hAnsi="Comic Sans MS" w:cs="Comic Sans MS"/>
          <w:sz w:val="21"/>
          <w:szCs w:val="21"/>
        </w:rPr>
        <w:t>på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B</w:t>
      </w:r>
      <w:r w:rsidR="008A6F7D">
        <w:rPr>
          <w:rFonts w:ascii="Comic Sans MS" w:hAnsi="Comic Sans MS" w:cs="Comic Sans MS"/>
          <w:sz w:val="21"/>
          <w:szCs w:val="21"/>
        </w:rPr>
        <w:t xml:space="preserve">jörn </w:t>
      </w:r>
      <w:r w:rsidR="00B72EA7">
        <w:rPr>
          <w:rFonts w:ascii="Comic Sans MS" w:hAnsi="Comic Sans MS" w:cs="Comic Sans MS"/>
          <w:sz w:val="21"/>
          <w:szCs w:val="21"/>
        </w:rPr>
        <w:t>Sandström</w:t>
      </w:r>
      <w:r w:rsidR="00B471DE">
        <w:rPr>
          <w:rFonts w:ascii="Comic Sans MS" w:hAnsi="Comic Sans MS" w:cs="Comic Sans MS"/>
          <w:sz w:val="21"/>
          <w:szCs w:val="21"/>
        </w:rPr>
        <w:t xml:space="preserve"> och</w:t>
      </w:r>
      <w:r w:rsidR="00924770">
        <w:rPr>
          <w:rFonts w:ascii="Comic Sans MS" w:hAnsi="Comic Sans MS" w:cs="Comic Sans MS"/>
          <w:sz w:val="21"/>
          <w:szCs w:val="21"/>
        </w:rPr>
        <w:t xml:space="preserve"> </w:t>
      </w:r>
      <w:r w:rsidR="00B471DE">
        <w:rPr>
          <w:rFonts w:ascii="Comic Sans MS" w:hAnsi="Comic Sans MS" w:cs="Comic Sans MS"/>
          <w:sz w:val="21"/>
          <w:szCs w:val="21"/>
        </w:rPr>
        <w:t>Eva Karklins.</w:t>
      </w:r>
    </w:p>
    <w:p w14:paraId="1C0BF7E3" w14:textId="0BA7FF4F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E4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7E5" w14:textId="77777777" w:rsidR="002C12D3" w:rsidRDefault="002C12D3">
      <w:pPr>
        <w:ind w:right="70"/>
        <w:rPr>
          <w:rFonts w:ascii="Comic Sans MS" w:eastAsia="Comic Sans MS" w:hAnsi="Comic Sans MS" w:cs="Comic Sans MS"/>
          <w:sz w:val="21"/>
          <w:szCs w:val="21"/>
        </w:rPr>
      </w:pPr>
    </w:p>
    <w:p w14:paraId="1C0BF7E6" w14:textId="2CDE7461" w:rsidR="002C12D3" w:rsidRPr="00544424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hAnsi="Comic Sans MS" w:cs="Comic Sans MS"/>
          <w:b/>
          <w:sz w:val="21"/>
          <w:szCs w:val="21"/>
        </w:rPr>
        <w:t>1</w:t>
      </w:r>
      <w:r w:rsidR="003956D1">
        <w:rPr>
          <w:rFonts w:ascii="Comic Sans MS" w:hAnsi="Comic Sans MS" w:cs="Comic Sans MS"/>
          <w:b/>
          <w:sz w:val="21"/>
          <w:szCs w:val="21"/>
        </w:rPr>
        <w:t>8</w:t>
      </w:r>
      <w:r>
        <w:rPr>
          <w:rFonts w:ascii="Comic Sans MS" w:hAnsi="Comic Sans MS" w:cs="Comic Sans MS"/>
          <w:b/>
          <w:sz w:val="21"/>
          <w:szCs w:val="21"/>
        </w:rPr>
        <w:tab/>
        <w:t>Övriga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544424">
        <w:rPr>
          <w:rFonts w:ascii="Comic Sans MS" w:hAnsi="Comic Sans MS" w:cs="Comic Sans MS"/>
          <w:b/>
          <w:sz w:val="21"/>
          <w:szCs w:val="21"/>
        </w:rPr>
        <w:t>frågor</w:t>
      </w:r>
    </w:p>
    <w:p w14:paraId="1C0BF7E7" w14:textId="77777777" w:rsidR="002C12D3" w:rsidRDefault="002C12D3"/>
    <w:p w14:paraId="1C0BF7E8" w14:textId="4713199D" w:rsidR="008A6F7D" w:rsidRPr="008A6F7D" w:rsidRDefault="00B471DE" w:rsidP="008A6F7D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lastRenderedPageBreak/>
        <w:t xml:space="preserve">En medlem kommer med förslaget att vi skall utöka antalet suppleanter i styrelsen för att bredda intresset för </w:t>
      </w:r>
      <w:r w:rsidR="000C7A1A">
        <w:rPr>
          <w:rFonts w:ascii="Comic Sans MS" w:eastAsia="Comic Sans MS" w:hAnsi="Comic Sans MS" w:cs="Comic Sans MS"/>
          <w:sz w:val="21"/>
          <w:szCs w:val="21"/>
        </w:rPr>
        <w:t>styrelsearbetet</w:t>
      </w:r>
      <w:r>
        <w:rPr>
          <w:rFonts w:ascii="Comic Sans MS" w:eastAsia="Comic Sans MS" w:hAnsi="Comic Sans MS" w:cs="Comic Sans MS"/>
          <w:sz w:val="21"/>
          <w:szCs w:val="21"/>
        </w:rPr>
        <w:t xml:space="preserve"> inom föreningen</w:t>
      </w:r>
      <w:r w:rsidR="00AD5CC8">
        <w:rPr>
          <w:rFonts w:ascii="Comic Sans MS" w:eastAsia="Comic Sans MS" w:hAnsi="Comic Sans MS" w:cs="Comic Sans MS"/>
          <w:sz w:val="21"/>
          <w:szCs w:val="21"/>
        </w:rPr>
        <w:t>. Mötet beslutar att vi skall hålla ett extra årsmöte angående frågan.</w:t>
      </w:r>
    </w:p>
    <w:p w14:paraId="1C0BF7E9" w14:textId="77777777" w:rsidR="002C12D3" w:rsidRDefault="002C12D3"/>
    <w:p w14:paraId="1C0BF7EA" w14:textId="4B461E53" w:rsidR="002C12D3" w:rsidRDefault="00AD5CC8" w:rsidP="008A6F7D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En medlem ställer frågan om avstängning av vattnet i gatan vem som står för kostnaden och det är föreningen.</w:t>
      </w:r>
    </w:p>
    <w:p w14:paraId="1C0BF7EB" w14:textId="77777777" w:rsidR="000253FB" w:rsidRDefault="000253FB" w:rsidP="006775FC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EC" w14:textId="0524040E" w:rsidR="000253FB" w:rsidRDefault="00AD5CC8" w:rsidP="00B56F57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En medlem ställer frågan angående ventilerna innan vattenmätarna</w:t>
      </w:r>
      <w:r w:rsidR="00375B14">
        <w:rPr>
          <w:rFonts w:ascii="Comic Sans MS" w:eastAsia="Comic Sans MS" w:hAnsi="Comic Sans MS" w:cs="Comic Sans MS"/>
          <w:sz w:val="21"/>
          <w:szCs w:val="21"/>
        </w:rPr>
        <w:t>.</w:t>
      </w:r>
      <w:r w:rsidR="003956D1">
        <w:rPr>
          <w:rFonts w:ascii="Comic Sans MS" w:eastAsia="Comic Sans MS" w:hAnsi="Comic Sans MS" w:cs="Comic Sans MS"/>
          <w:sz w:val="21"/>
          <w:szCs w:val="21"/>
        </w:rPr>
        <w:t xml:space="preserve"> Styrelsen skall utreda frågan.</w:t>
      </w:r>
    </w:p>
    <w:p w14:paraId="3D678D19" w14:textId="77777777" w:rsidR="003956D1" w:rsidRDefault="003956D1" w:rsidP="003956D1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51BC3C71" w14:textId="0F0FBB99" w:rsidR="003956D1" w:rsidRDefault="003956D1" w:rsidP="00B56F57">
      <w:pPr>
        <w:numPr>
          <w:ilvl w:val="0"/>
          <w:numId w:val="1"/>
        </w:numPr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En medlem tar upp frågan att det skall byggas en ny väg mellan ellesbovägen och kärra vägen. Styrelsen skall undersöka frågan angående buller från den nya vägen.</w:t>
      </w:r>
    </w:p>
    <w:p w14:paraId="1C0BF7ED" w14:textId="77777777" w:rsidR="00B56F57" w:rsidRDefault="00B56F57" w:rsidP="00B56F57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1C0BF7EF" w14:textId="77777777" w:rsidR="00B56F57" w:rsidRDefault="00B56F57" w:rsidP="00B56F57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1C0BF7F3" w14:textId="77777777" w:rsidR="009F61BC" w:rsidRDefault="009F61BC" w:rsidP="002D4401">
      <w:pPr>
        <w:ind w:left="720"/>
        <w:rPr>
          <w:rFonts w:eastAsia="Comic Sans MS"/>
        </w:rPr>
      </w:pPr>
    </w:p>
    <w:p w14:paraId="1C0BF7F5" w14:textId="77777777" w:rsidR="009F61BC" w:rsidRDefault="009F61BC" w:rsidP="009F61BC">
      <w:pPr>
        <w:pStyle w:val="Liststycke"/>
        <w:rPr>
          <w:rFonts w:ascii="Comic Sans MS" w:eastAsia="Comic Sans MS" w:hAnsi="Comic Sans MS" w:cs="Comic Sans MS"/>
          <w:sz w:val="21"/>
          <w:szCs w:val="21"/>
        </w:rPr>
      </w:pPr>
    </w:p>
    <w:p w14:paraId="1C0BF7F6" w14:textId="0DEAD618" w:rsidR="009F61BC" w:rsidRPr="009F61BC" w:rsidRDefault="009F61BC" w:rsidP="003956D1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F7" w14:textId="77777777" w:rsidR="000253FB" w:rsidRDefault="000253FB" w:rsidP="006775FC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F8" w14:textId="77777777" w:rsidR="00544424" w:rsidRDefault="00544424" w:rsidP="006775FC">
      <w:pPr>
        <w:rPr>
          <w:rFonts w:ascii="Comic Sans MS" w:eastAsia="Comic Sans MS" w:hAnsi="Comic Sans MS" w:cs="Comic Sans MS"/>
          <w:sz w:val="21"/>
          <w:szCs w:val="21"/>
        </w:rPr>
      </w:pPr>
    </w:p>
    <w:p w14:paraId="1C0BF7F9" w14:textId="77777777" w:rsidR="00544424" w:rsidRDefault="00544424" w:rsidP="006775FC">
      <w:pPr>
        <w:rPr>
          <w:rFonts w:ascii="Comic Sans MS" w:hAnsi="Comic Sans MS" w:cs="Comic Sans MS"/>
          <w:sz w:val="21"/>
          <w:szCs w:val="21"/>
        </w:rPr>
      </w:pPr>
    </w:p>
    <w:p w14:paraId="1C0BF7FA" w14:textId="77777777" w:rsidR="002C12D3" w:rsidRDefault="002C12D3"/>
    <w:p w14:paraId="1C0BF7FB" w14:textId="77777777" w:rsidR="002C12D3" w:rsidRDefault="002C12D3"/>
    <w:p w14:paraId="1C0BF7FC" w14:textId="047B3174" w:rsidR="002C12D3" w:rsidRDefault="002C12D3">
      <w:pPr>
        <w:ind w:right="70"/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b/>
          <w:sz w:val="21"/>
          <w:szCs w:val="21"/>
        </w:rPr>
        <w:t>§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B327AB">
        <w:rPr>
          <w:rFonts w:ascii="Comic Sans MS" w:hAnsi="Comic Sans MS" w:cs="Comic Sans MS"/>
          <w:b/>
          <w:sz w:val="21"/>
          <w:szCs w:val="21"/>
        </w:rPr>
        <w:t>20</w:t>
      </w:r>
      <w:r>
        <w:rPr>
          <w:rFonts w:ascii="Comic Sans MS" w:hAnsi="Comic Sans MS" w:cs="Comic Sans MS"/>
          <w:b/>
          <w:sz w:val="21"/>
          <w:szCs w:val="21"/>
        </w:rPr>
        <w:tab/>
        <w:t>Avslutning</w:t>
      </w:r>
    </w:p>
    <w:p w14:paraId="1C0BF7FD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Då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inga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ytterligare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frågor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anmäls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tackar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ordföranden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närvarande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för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visat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intresse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och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avslutar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stämman.</w:t>
      </w:r>
    </w:p>
    <w:p w14:paraId="1C0BF7FE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7FF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800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801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Vid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protokollet</w:t>
      </w:r>
    </w:p>
    <w:p w14:paraId="1C0BF802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3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4" w14:textId="77777777" w:rsidR="002C12D3" w:rsidRDefault="00544424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Anders Andersson</w:t>
      </w:r>
      <w:r w:rsidR="002C12D3">
        <w:rPr>
          <w:rFonts w:ascii="Comic Sans MS" w:hAnsi="Comic Sans MS" w:cs="Comic Sans MS"/>
          <w:sz w:val="21"/>
          <w:szCs w:val="21"/>
        </w:rPr>
        <w:tab/>
      </w:r>
      <w:r w:rsidR="002C12D3">
        <w:rPr>
          <w:rFonts w:ascii="Comic Sans MS" w:hAnsi="Comic Sans MS" w:cs="Comic Sans MS"/>
          <w:sz w:val="21"/>
          <w:szCs w:val="21"/>
        </w:rPr>
        <w:tab/>
      </w:r>
    </w:p>
    <w:p w14:paraId="1C0BF805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Sekreterare</w:t>
      </w:r>
    </w:p>
    <w:p w14:paraId="1C0BF806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7" w14:textId="77777777" w:rsidR="002C12D3" w:rsidRDefault="002C12D3">
      <w:pPr>
        <w:rPr>
          <w:rFonts w:ascii="Comic Sans MS" w:hAnsi="Comic Sans MS" w:cs="Comic Sans MS"/>
          <w:sz w:val="21"/>
          <w:szCs w:val="21"/>
        </w:rPr>
      </w:pPr>
    </w:p>
    <w:p w14:paraId="1C0BF808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Justeras:</w:t>
      </w:r>
    </w:p>
    <w:p w14:paraId="1C0BF809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</w:p>
    <w:p w14:paraId="1C0BF80A" w14:textId="77777777" w:rsidR="002C12D3" w:rsidRDefault="002C12D3">
      <w:pPr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ab/>
      </w:r>
      <w:r>
        <w:rPr>
          <w:rFonts w:ascii="Comic Sans MS" w:hAnsi="Comic Sans MS" w:cs="Comic Sans MS"/>
          <w:sz w:val="21"/>
          <w:szCs w:val="21"/>
        </w:rPr>
        <w:tab/>
      </w:r>
      <w:r>
        <w:rPr>
          <w:rFonts w:ascii="Comic Sans MS" w:hAnsi="Comic Sans MS" w:cs="Comic Sans MS"/>
          <w:sz w:val="21"/>
          <w:szCs w:val="21"/>
        </w:rPr>
        <w:tab/>
      </w:r>
    </w:p>
    <w:p w14:paraId="67A41DFD" w14:textId="77777777" w:rsidR="002A0A6D" w:rsidRDefault="002A0A6D">
      <w:pPr>
        <w:tabs>
          <w:tab w:val="left" w:pos="3240"/>
          <w:tab w:val="left" w:pos="6660"/>
        </w:tabs>
        <w:ind w:right="70"/>
        <w:rPr>
          <w:rFonts w:ascii="Comic Sans MS" w:hAnsi="Comic Sans MS" w:cs="Comic Sans MS"/>
          <w:sz w:val="21"/>
          <w:szCs w:val="21"/>
        </w:rPr>
      </w:pPr>
    </w:p>
    <w:p w14:paraId="1C0BF80B" w14:textId="48F5B539" w:rsidR="002C12D3" w:rsidRDefault="003956D1">
      <w:pPr>
        <w:tabs>
          <w:tab w:val="left" w:pos="3240"/>
          <w:tab w:val="left" w:pos="6660"/>
        </w:tabs>
        <w:ind w:right="7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Roger </w:t>
      </w:r>
      <w:r w:rsidR="000C7A1A">
        <w:rPr>
          <w:rFonts w:ascii="Comic Sans MS" w:hAnsi="Comic Sans MS" w:cs="Comic Sans MS"/>
          <w:sz w:val="21"/>
          <w:szCs w:val="21"/>
        </w:rPr>
        <w:t>Gustavsson</w:t>
      </w:r>
      <w:r w:rsidR="002C12D3">
        <w:rPr>
          <w:rFonts w:ascii="Comic Sans MS" w:hAnsi="Comic Sans MS" w:cs="Comic Sans MS"/>
          <w:sz w:val="21"/>
          <w:szCs w:val="21"/>
        </w:rPr>
        <w:tab/>
      </w:r>
      <w:r w:rsidR="00544424">
        <w:rPr>
          <w:rFonts w:ascii="Comic Sans MS" w:hAnsi="Comic Sans MS" w:cs="Comic Sans MS"/>
          <w:sz w:val="21"/>
          <w:szCs w:val="21"/>
        </w:rPr>
        <w:t xml:space="preserve">Lars </w:t>
      </w:r>
      <w:r w:rsidR="000C52E7">
        <w:rPr>
          <w:rFonts w:ascii="Comic Sans MS" w:hAnsi="Comic Sans MS" w:cs="Comic Sans MS"/>
          <w:sz w:val="21"/>
          <w:szCs w:val="21"/>
        </w:rPr>
        <w:t>Sahlberg</w:t>
      </w:r>
      <w:r w:rsidR="002C12D3">
        <w:rPr>
          <w:rFonts w:ascii="Comic Sans MS" w:hAnsi="Comic Sans MS" w:cs="Comic Sans MS"/>
          <w:sz w:val="21"/>
          <w:szCs w:val="21"/>
        </w:rPr>
        <w:tab/>
        <w:t>Mikael</w:t>
      </w:r>
      <w:r w:rsidR="002C12D3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C12D3">
        <w:rPr>
          <w:rFonts w:ascii="Comic Sans MS" w:hAnsi="Comic Sans MS" w:cs="Comic Sans MS"/>
          <w:sz w:val="21"/>
          <w:szCs w:val="21"/>
        </w:rPr>
        <w:t>Åberg</w:t>
      </w:r>
      <w:r w:rsidR="002C12D3">
        <w:rPr>
          <w:rFonts w:ascii="Comic Sans MS" w:hAnsi="Comic Sans MS" w:cs="Comic Sans MS"/>
          <w:sz w:val="21"/>
          <w:szCs w:val="21"/>
        </w:rPr>
        <w:tab/>
      </w:r>
    </w:p>
    <w:p w14:paraId="1C0BF80C" w14:textId="77777777" w:rsidR="002C12D3" w:rsidRDefault="002C12D3">
      <w:pPr>
        <w:tabs>
          <w:tab w:val="left" w:pos="3240"/>
          <w:tab w:val="left" w:pos="3420"/>
          <w:tab w:val="left" w:pos="6660"/>
          <w:tab w:val="left" w:pos="6840"/>
        </w:tabs>
        <w:ind w:right="70"/>
      </w:pPr>
      <w:r>
        <w:rPr>
          <w:rFonts w:ascii="Comic Sans MS" w:hAnsi="Comic Sans MS" w:cs="Comic Sans MS"/>
          <w:sz w:val="21"/>
          <w:szCs w:val="21"/>
        </w:rPr>
        <w:t>Ordförande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ab/>
        <w:t>Justeringsman</w:t>
      </w:r>
      <w:r>
        <w:rPr>
          <w:rFonts w:ascii="Comic Sans MS" w:hAnsi="Comic Sans MS" w:cs="Comic Sans MS"/>
          <w:sz w:val="21"/>
          <w:szCs w:val="21"/>
        </w:rPr>
        <w:tab/>
        <w:t>Justeringsman</w:t>
      </w:r>
    </w:p>
    <w:sectPr w:rsidR="002C12D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DEBE" w14:textId="77777777" w:rsidR="001912DE" w:rsidRDefault="001912DE">
      <w:r>
        <w:separator/>
      </w:r>
    </w:p>
  </w:endnote>
  <w:endnote w:type="continuationSeparator" w:id="0">
    <w:p w14:paraId="208A3464" w14:textId="77777777" w:rsidR="001912DE" w:rsidRDefault="0019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F815" w14:textId="77777777" w:rsidR="002C12D3" w:rsidRDefault="002C12D3">
    <w:pPr>
      <w:pStyle w:val="Sidhuvud"/>
      <w:rPr>
        <w:rStyle w:val="Sidnummer"/>
        <w:rFonts w:ascii="Comic Sans MS" w:hAnsi="Comic Sans MS" w:cs="Comic Sans MS"/>
        <w:sz w:val="16"/>
        <w:szCs w:val="16"/>
      </w:rPr>
    </w:pPr>
    <w:r>
      <w:tab/>
    </w:r>
    <w:r>
      <w:tab/>
    </w:r>
    <w:r>
      <w:rPr>
        <w:rStyle w:val="Sidnummer"/>
        <w:sz w:val="16"/>
        <w:szCs w:val="16"/>
      </w:rPr>
      <w:fldChar w:fldCharType="begin"/>
    </w:r>
    <w:r>
      <w:rPr>
        <w:rStyle w:val="Sidnummer"/>
        <w:sz w:val="16"/>
        <w:szCs w:val="16"/>
      </w:rPr>
      <w:instrText xml:space="preserve"> PAGE </w:instrText>
    </w:r>
    <w:r>
      <w:rPr>
        <w:rStyle w:val="Sidnummer"/>
        <w:sz w:val="16"/>
        <w:szCs w:val="16"/>
      </w:rPr>
      <w:fldChar w:fldCharType="separate"/>
    </w:r>
    <w:r w:rsidR="00F50E2A">
      <w:rPr>
        <w:rStyle w:val="Sidnummer"/>
        <w:noProof/>
        <w:sz w:val="16"/>
        <w:szCs w:val="16"/>
      </w:rPr>
      <w:t>4</w:t>
    </w:r>
    <w:r>
      <w:rPr>
        <w:rStyle w:val="Sidnummer"/>
        <w:sz w:val="16"/>
        <w:szCs w:val="16"/>
      </w:rPr>
      <w:fldChar w:fldCharType="end"/>
    </w:r>
    <w:r>
      <w:rPr>
        <w:rStyle w:val="Sidnummer"/>
        <w:rFonts w:ascii="Comic Sans MS" w:hAnsi="Comic Sans MS" w:cs="Comic Sans MS"/>
        <w:sz w:val="16"/>
        <w:szCs w:val="16"/>
      </w:rPr>
      <w:t>(</w:t>
    </w:r>
    <w:r>
      <w:rPr>
        <w:rStyle w:val="Sidnummer"/>
        <w:sz w:val="16"/>
        <w:szCs w:val="16"/>
      </w:rPr>
      <w:fldChar w:fldCharType="begin"/>
    </w:r>
    <w:r>
      <w:rPr>
        <w:rStyle w:val="Sidnummer"/>
        <w:sz w:val="16"/>
        <w:szCs w:val="16"/>
      </w:rPr>
      <w:instrText xml:space="preserve"> NUMPAGES \*Arabic </w:instrText>
    </w:r>
    <w:r>
      <w:rPr>
        <w:rStyle w:val="Sidnummer"/>
        <w:sz w:val="16"/>
        <w:szCs w:val="16"/>
      </w:rPr>
      <w:fldChar w:fldCharType="separate"/>
    </w:r>
    <w:r w:rsidR="00F50E2A">
      <w:rPr>
        <w:rStyle w:val="Sidnummer"/>
        <w:noProof/>
        <w:sz w:val="16"/>
        <w:szCs w:val="16"/>
      </w:rPr>
      <w:t>4</w:t>
    </w:r>
    <w:r>
      <w:rPr>
        <w:rStyle w:val="Sidnummer"/>
        <w:sz w:val="16"/>
        <w:szCs w:val="16"/>
      </w:rPr>
      <w:fldChar w:fldCharType="end"/>
    </w:r>
    <w:r>
      <w:rPr>
        <w:rStyle w:val="Sidnummer"/>
        <w:rFonts w:ascii="Comic Sans MS" w:hAnsi="Comic Sans MS" w:cs="Comic Sans MS"/>
        <w:sz w:val="16"/>
        <w:szCs w:val="16"/>
      </w:rPr>
      <w:t>)</w:t>
    </w:r>
  </w:p>
  <w:p w14:paraId="1C0BF816" w14:textId="77777777" w:rsidR="002C12D3" w:rsidRDefault="002C12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6BB8" w14:textId="77777777" w:rsidR="001912DE" w:rsidRDefault="001912DE">
      <w:r>
        <w:separator/>
      </w:r>
    </w:p>
  </w:footnote>
  <w:footnote w:type="continuationSeparator" w:id="0">
    <w:p w14:paraId="5FE66C8E" w14:textId="77777777" w:rsidR="001912DE" w:rsidRDefault="0019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F811" w14:textId="3980113A" w:rsidR="002C12D3" w:rsidRDefault="002C12D3">
    <w:pPr>
      <w:pStyle w:val="Sidhuvud"/>
      <w:rPr>
        <w:rFonts w:ascii="Comic Sans MS" w:hAnsi="Comic Sans MS" w:cs="Comic Sans MS"/>
        <w:b/>
        <w:sz w:val="22"/>
        <w:szCs w:val="22"/>
      </w:rPr>
    </w:pPr>
    <w:r>
      <w:rPr>
        <w:rFonts w:ascii="Comic Sans MS" w:hAnsi="Comic Sans MS" w:cs="Comic Sans MS"/>
        <w:b/>
        <w:sz w:val="22"/>
        <w:szCs w:val="22"/>
      </w:rPr>
      <w:t>Solhaga</w:t>
    </w:r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r>
      <w:rPr>
        <w:rFonts w:ascii="Comic Sans MS" w:hAnsi="Comic Sans MS" w:cs="Comic Sans MS"/>
        <w:b/>
        <w:sz w:val="22"/>
        <w:szCs w:val="22"/>
      </w:rPr>
      <w:t>samfällighetsförening</w:t>
    </w:r>
    <w:r>
      <w:rPr>
        <w:rFonts w:ascii="Comic Sans MS" w:hAnsi="Comic Sans MS" w:cs="Comic Sans MS"/>
        <w:b/>
        <w:sz w:val="22"/>
        <w:szCs w:val="22"/>
      </w:rPr>
      <w:tab/>
    </w:r>
    <w:r>
      <w:rPr>
        <w:rFonts w:ascii="Comic Sans MS" w:eastAsia="Comic Sans MS" w:hAnsi="Comic Sans MS" w:cs="Comic Sans MS"/>
        <w:b/>
        <w:sz w:val="22"/>
        <w:szCs w:val="22"/>
      </w:rPr>
      <w:t xml:space="preserve">                      </w:t>
    </w:r>
    <w:r>
      <w:rPr>
        <w:rFonts w:ascii="Comic Sans MS" w:hAnsi="Comic Sans MS" w:cs="Comic Sans MS"/>
        <w:b/>
        <w:sz w:val="22"/>
        <w:szCs w:val="22"/>
      </w:rPr>
      <w:t>PROTOKOLL</w:t>
    </w:r>
    <w:r>
      <w:rPr>
        <w:rFonts w:ascii="Comic Sans MS" w:eastAsia="Comic Sans MS" w:hAnsi="Comic Sans MS" w:cs="Comic Sans MS"/>
        <w:b/>
        <w:sz w:val="22"/>
        <w:szCs w:val="22"/>
      </w:rPr>
      <w:t xml:space="preserve">           </w:t>
    </w:r>
    <w:r w:rsidR="00C31577">
      <w:rPr>
        <w:rFonts w:ascii="Comic Sans MS" w:hAnsi="Comic Sans MS" w:cs="Comic Sans MS"/>
        <w:b/>
        <w:sz w:val="22"/>
        <w:szCs w:val="22"/>
      </w:rPr>
      <w:t>20</w:t>
    </w:r>
    <w:r w:rsidR="00D12204">
      <w:rPr>
        <w:rFonts w:ascii="Comic Sans MS" w:hAnsi="Comic Sans MS" w:cs="Comic Sans MS"/>
        <w:b/>
        <w:sz w:val="22"/>
        <w:szCs w:val="22"/>
      </w:rPr>
      <w:t>20</w:t>
    </w:r>
    <w:r w:rsidR="00C31577">
      <w:rPr>
        <w:rFonts w:ascii="Comic Sans MS" w:hAnsi="Comic Sans MS" w:cs="Comic Sans MS"/>
        <w:b/>
        <w:sz w:val="22"/>
        <w:szCs w:val="22"/>
      </w:rPr>
      <w:t>-0</w:t>
    </w:r>
    <w:r w:rsidR="00D12204">
      <w:rPr>
        <w:rFonts w:ascii="Comic Sans MS" w:hAnsi="Comic Sans MS" w:cs="Comic Sans MS"/>
        <w:b/>
        <w:sz w:val="22"/>
        <w:szCs w:val="22"/>
      </w:rPr>
      <w:t>3</w:t>
    </w:r>
    <w:r w:rsidR="00C31577">
      <w:rPr>
        <w:rFonts w:ascii="Comic Sans MS" w:hAnsi="Comic Sans MS" w:cs="Comic Sans MS"/>
        <w:b/>
        <w:sz w:val="22"/>
        <w:szCs w:val="22"/>
      </w:rPr>
      <w:t>-</w:t>
    </w:r>
    <w:r w:rsidR="00115A6D">
      <w:rPr>
        <w:rFonts w:ascii="Comic Sans MS" w:hAnsi="Comic Sans MS" w:cs="Comic Sans MS"/>
        <w:b/>
        <w:sz w:val="22"/>
        <w:szCs w:val="22"/>
      </w:rPr>
      <w:t>0</w:t>
    </w:r>
    <w:r w:rsidR="00D12204">
      <w:rPr>
        <w:rFonts w:ascii="Comic Sans MS" w:hAnsi="Comic Sans MS" w:cs="Comic Sans MS"/>
        <w:b/>
        <w:sz w:val="22"/>
        <w:szCs w:val="22"/>
      </w:rPr>
      <w:t>4</w:t>
    </w:r>
  </w:p>
  <w:p w14:paraId="1C0BF812" w14:textId="77777777" w:rsidR="002C12D3" w:rsidRDefault="002C12D3">
    <w:pPr>
      <w:pStyle w:val="Sidhuvud"/>
      <w:rPr>
        <w:rStyle w:val="Sidnummer"/>
        <w:rFonts w:ascii="Comic Sans MS" w:hAnsi="Comic Sans MS" w:cs="Comic Sans MS"/>
        <w:b/>
        <w:sz w:val="22"/>
        <w:szCs w:val="22"/>
      </w:rPr>
    </w:pPr>
    <w:r>
      <w:rPr>
        <w:rStyle w:val="Sidnummer"/>
        <w:rFonts w:ascii="Comic Sans MS" w:hAnsi="Comic Sans MS" w:cs="Comic Sans MS"/>
        <w:b/>
        <w:sz w:val="22"/>
        <w:szCs w:val="22"/>
      </w:rPr>
      <w:t>Årsstämma</w:t>
    </w:r>
  </w:p>
  <w:p w14:paraId="1C0BF813" w14:textId="77777777" w:rsidR="002C12D3" w:rsidRDefault="002C12D3">
    <w:pPr>
      <w:pStyle w:val="Sidhuvud"/>
      <w:rPr>
        <w:b/>
        <w:sz w:val="20"/>
        <w:szCs w:val="20"/>
      </w:rPr>
    </w:pPr>
  </w:p>
  <w:p w14:paraId="1C0BF814" w14:textId="77777777" w:rsidR="002C12D3" w:rsidRDefault="002C12D3">
    <w:pPr>
      <w:pStyle w:val="Sidhuvud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30ED"/>
    <w:multiLevelType w:val="hybridMultilevel"/>
    <w:tmpl w:val="C680C8D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77"/>
    <w:rsid w:val="000253FB"/>
    <w:rsid w:val="00032C63"/>
    <w:rsid w:val="00047341"/>
    <w:rsid w:val="0005143D"/>
    <w:rsid w:val="00053290"/>
    <w:rsid w:val="000559DD"/>
    <w:rsid w:val="00086B19"/>
    <w:rsid w:val="00093A67"/>
    <w:rsid w:val="000A1DB9"/>
    <w:rsid w:val="000C52E7"/>
    <w:rsid w:val="000C7A1A"/>
    <w:rsid w:val="000D2100"/>
    <w:rsid w:val="000F2232"/>
    <w:rsid w:val="00112C34"/>
    <w:rsid w:val="00115A6D"/>
    <w:rsid w:val="001263A0"/>
    <w:rsid w:val="00162A2B"/>
    <w:rsid w:val="00176775"/>
    <w:rsid w:val="00180D29"/>
    <w:rsid w:val="0018438F"/>
    <w:rsid w:val="001912DE"/>
    <w:rsid w:val="001A7492"/>
    <w:rsid w:val="001C0D6A"/>
    <w:rsid w:val="001C625F"/>
    <w:rsid w:val="001D2BCE"/>
    <w:rsid w:val="001E43A3"/>
    <w:rsid w:val="001F33BB"/>
    <w:rsid w:val="00200D40"/>
    <w:rsid w:val="00236215"/>
    <w:rsid w:val="00243141"/>
    <w:rsid w:val="0024325A"/>
    <w:rsid w:val="002609B5"/>
    <w:rsid w:val="00271D12"/>
    <w:rsid w:val="002A0A6D"/>
    <w:rsid w:val="002B29A7"/>
    <w:rsid w:val="002C12D3"/>
    <w:rsid w:val="002C3D9F"/>
    <w:rsid w:val="002D4401"/>
    <w:rsid w:val="00346535"/>
    <w:rsid w:val="00347896"/>
    <w:rsid w:val="0036163F"/>
    <w:rsid w:val="00364396"/>
    <w:rsid w:val="00375B14"/>
    <w:rsid w:val="00390A33"/>
    <w:rsid w:val="003956D1"/>
    <w:rsid w:val="00397618"/>
    <w:rsid w:val="003A7FF1"/>
    <w:rsid w:val="003D14D0"/>
    <w:rsid w:val="003E0912"/>
    <w:rsid w:val="003E2640"/>
    <w:rsid w:val="003F35CF"/>
    <w:rsid w:val="00413BE1"/>
    <w:rsid w:val="00437010"/>
    <w:rsid w:val="00451A68"/>
    <w:rsid w:val="00474F93"/>
    <w:rsid w:val="004934B4"/>
    <w:rsid w:val="004956D0"/>
    <w:rsid w:val="004A588A"/>
    <w:rsid w:val="004C3617"/>
    <w:rsid w:val="004D332F"/>
    <w:rsid w:val="004E313F"/>
    <w:rsid w:val="004E6A04"/>
    <w:rsid w:val="004F3DBF"/>
    <w:rsid w:val="004F442C"/>
    <w:rsid w:val="004F712B"/>
    <w:rsid w:val="00503F52"/>
    <w:rsid w:val="00504313"/>
    <w:rsid w:val="0050472E"/>
    <w:rsid w:val="005365A5"/>
    <w:rsid w:val="00544424"/>
    <w:rsid w:val="0054534F"/>
    <w:rsid w:val="00570EF5"/>
    <w:rsid w:val="005818F5"/>
    <w:rsid w:val="005A7E86"/>
    <w:rsid w:val="005B1B2F"/>
    <w:rsid w:val="005D5869"/>
    <w:rsid w:val="005D6C58"/>
    <w:rsid w:val="005E6989"/>
    <w:rsid w:val="005F15A1"/>
    <w:rsid w:val="005F7E97"/>
    <w:rsid w:val="00613F4D"/>
    <w:rsid w:val="00620850"/>
    <w:rsid w:val="00641F35"/>
    <w:rsid w:val="00644D6B"/>
    <w:rsid w:val="00646502"/>
    <w:rsid w:val="0065204B"/>
    <w:rsid w:val="00661D0E"/>
    <w:rsid w:val="00671F50"/>
    <w:rsid w:val="00672E0A"/>
    <w:rsid w:val="00673457"/>
    <w:rsid w:val="006775FC"/>
    <w:rsid w:val="006810C2"/>
    <w:rsid w:val="006A7491"/>
    <w:rsid w:val="006B5F3E"/>
    <w:rsid w:val="006C3B60"/>
    <w:rsid w:val="006D0C17"/>
    <w:rsid w:val="006D2372"/>
    <w:rsid w:val="006D2BDD"/>
    <w:rsid w:val="0070016A"/>
    <w:rsid w:val="00724D90"/>
    <w:rsid w:val="00737A0D"/>
    <w:rsid w:val="00746D72"/>
    <w:rsid w:val="007548F6"/>
    <w:rsid w:val="00763249"/>
    <w:rsid w:val="007A686E"/>
    <w:rsid w:val="007B1EC7"/>
    <w:rsid w:val="007B534C"/>
    <w:rsid w:val="007D0D53"/>
    <w:rsid w:val="007D34B7"/>
    <w:rsid w:val="007E212D"/>
    <w:rsid w:val="007F4D3A"/>
    <w:rsid w:val="00801F3A"/>
    <w:rsid w:val="008818C8"/>
    <w:rsid w:val="00882BFB"/>
    <w:rsid w:val="00892F20"/>
    <w:rsid w:val="008A6F7D"/>
    <w:rsid w:val="008F21C6"/>
    <w:rsid w:val="0091026A"/>
    <w:rsid w:val="00924770"/>
    <w:rsid w:val="009255F7"/>
    <w:rsid w:val="00936C4B"/>
    <w:rsid w:val="009428E4"/>
    <w:rsid w:val="009450D4"/>
    <w:rsid w:val="00955F65"/>
    <w:rsid w:val="0098172D"/>
    <w:rsid w:val="00981AF4"/>
    <w:rsid w:val="009839D4"/>
    <w:rsid w:val="00997DA5"/>
    <w:rsid w:val="009A45B1"/>
    <w:rsid w:val="009B7884"/>
    <w:rsid w:val="009C5642"/>
    <w:rsid w:val="009D1439"/>
    <w:rsid w:val="009F23FE"/>
    <w:rsid w:val="009F61BC"/>
    <w:rsid w:val="00A020AA"/>
    <w:rsid w:val="00A079C3"/>
    <w:rsid w:val="00A228A7"/>
    <w:rsid w:val="00A343F3"/>
    <w:rsid w:val="00A4046A"/>
    <w:rsid w:val="00A51DB4"/>
    <w:rsid w:val="00A5218E"/>
    <w:rsid w:val="00A6085B"/>
    <w:rsid w:val="00A7392C"/>
    <w:rsid w:val="00A85DCF"/>
    <w:rsid w:val="00AA7691"/>
    <w:rsid w:val="00AD5CC8"/>
    <w:rsid w:val="00AE6343"/>
    <w:rsid w:val="00B10339"/>
    <w:rsid w:val="00B327AB"/>
    <w:rsid w:val="00B42A48"/>
    <w:rsid w:val="00B471DE"/>
    <w:rsid w:val="00B56F57"/>
    <w:rsid w:val="00B62F0C"/>
    <w:rsid w:val="00B67798"/>
    <w:rsid w:val="00B729B0"/>
    <w:rsid w:val="00B72EA7"/>
    <w:rsid w:val="00B85895"/>
    <w:rsid w:val="00B90AB2"/>
    <w:rsid w:val="00B9721A"/>
    <w:rsid w:val="00BA37F5"/>
    <w:rsid w:val="00BC3B9D"/>
    <w:rsid w:val="00C00896"/>
    <w:rsid w:val="00C25410"/>
    <w:rsid w:val="00C310CB"/>
    <w:rsid w:val="00C31577"/>
    <w:rsid w:val="00C663D7"/>
    <w:rsid w:val="00C84370"/>
    <w:rsid w:val="00C932F8"/>
    <w:rsid w:val="00CA3F26"/>
    <w:rsid w:val="00CB1D06"/>
    <w:rsid w:val="00CB24CA"/>
    <w:rsid w:val="00CB6EFD"/>
    <w:rsid w:val="00CE2333"/>
    <w:rsid w:val="00CF4AF6"/>
    <w:rsid w:val="00CF6CF3"/>
    <w:rsid w:val="00D12204"/>
    <w:rsid w:val="00D17B8D"/>
    <w:rsid w:val="00D22797"/>
    <w:rsid w:val="00D3224A"/>
    <w:rsid w:val="00D447A7"/>
    <w:rsid w:val="00D44915"/>
    <w:rsid w:val="00D5290C"/>
    <w:rsid w:val="00D55558"/>
    <w:rsid w:val="00D75A5A"/>
    <w:rsid w:val="00D93EC9"/>
    <w:rsid w:val="00DC01F2"/>
    <w:rsid w:val="00DC3BD2"/>
    <w:rsid w:val="00DD6F0E"/>
    <w:rsid w:val="00E2472B"/>
    <w:rsid w:val="00E361BC"/>
    <w:rsid w:val="00E51929"/>
    <w:rsid w:val="00E553F7"/>
    <w:rsid w:val="00E71B58"/>
    <w:rsid w:val="00E85058"/>
    <w:rsid w:val="00E91C28"/>
    <w:rsid w:val="00EA02EA"/>
    <w:rsid w:val="00EB56B7"/>
    <w:rsid w:val="00ED7B02"/>
    <w:rsid w:val="00EF1132"/>
    <w:rsid w:val="00EF5804"/>
    <w:rsid w:val="00EF7843"/>
    <w:rsid w:val="00F32466"/>
    <w:rsid w:val="00F32737"/>
    <w:rsid w:val="00F36D9E"/>
    <w:rsid w:val="00F37609"/>
    <w:rsid w:val="00F422CE"/>
    <w:rsid w:val="00F42B31"/>
    <w:rsid w:val="00F446DE"/>
    <w:rsid w:val="00F50E2A"/>
    <w:rsid w:val="00F5453A"/>
    <w:rsid w:val="00F55321"/>
    <w:rsid w:val="00F73BE7"/>
    <w:rsid w:val="00FA396E"/>
    <w:rsid w:val="00FE3BFB"/>
    <w:rsid w:val="00FF1B4F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0B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mic Sans MS" w:eastAsia="Times New Roman" w:hAnsi="Comic Sans MS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6F5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E151ACF9</Template>
  <TotalTime>0</TotalTime>
  <Pages>4</Pages>
  <Words>869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2020-03-04T18:56:00Z</dcterms:created>
  <dcterms:modified xsi:type="dcterms:W3CDTF">2020-03-09T18:40:00Z</dcterms:modified>
</cp:coreProperties>
</file>