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93" w:rsidRDefault="00E64E93" w:rsidP="00744669">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Norrviken 20191031</w:t>
      </w:r>
    </w:p>
    <w:p w:rsidR="00E64E93" w:rsidRDefault="00E64E93" w:rsidP="00744669">
      <w:pPr>
        <w:rPr>
          <w:rFonts w:ascii="Times New Roman" w:hAnsi="Times New Roman"/>
          <w:sz w:val="28"/>
          <w:szCs w:val="28"/>
        </w:rPr>
      </w:pPr>
      <w:bookmarkStart w:id="0" w:name="_GoBack"/>
      <w:bookmarkEnd w:id="0"/>
      <w:r>
        <w:rPr>
          <w:rFonts w:ascii="Times New Roman" w:hAnsi="Times New Roman"/>
          <w:sz w:val="28"/>
          <w:szCs w:val="28"/>
        </w:rPr>
        <w:t xml:space="preserve">Carl Näslund, Trafikingenjör Sollentuna kommun </w:t>
      </w:r>
    </w:p>
    <w:p w:rsidR="00E64E93" w:rsidRDefault="00E64E93" w:rsidP="000B0E7E">
      <w:pPr>
        <w:rPr>
          <w:rFonts w:ascii="Times New Roman" w:hAnsi="Times New Roman"/>
          <w:sz w:val="28"/>
          <w:szCs w:val="28"/>
        </w:rPr>
      </w:pPr>
      <w:r>
        <w:rPr>
          <w:rFonts w:ascii="Times New Roman" w:hAnsi="Times New Roman"/>
          <w:sz w:val="28"/>
          <w:szCs w:val="28"/>
        </w:rPr>
        <w:t xml:space="preserve">    </w:t>
      </w:r>
    </w:p>
    <w:p w:rsidR="00E64E93" w:rsidRPr="00744669" w:rsidRDefault="00E64E93" w:rsidP="000B0E7E">
      <w:pPr>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D</w:t>
      </w:r>
      <w:r w:rsidRPr="00744669">
        <w:rPr>
          <w:rFonts w:ascii="Times New Roman" w:hAnsi="Times New Roman"/>
          <w:b/>
          <w:sz w:val="32"/>
          <w:szCs w:val="32"/>
        </w:rPr>
        <w:t xml:space="preserve">nr NTN2019/1855 - Parkeringsfrågan inom Norrviken Östra </w:t>
      </w:r>
    </w:p>
    <w:p w:rsidR="00E64E93" w:rsidRDefault="00E64E93" w:rsidP="000B0E7E">
      <w:pPr>
        <w:rPr>
          <w:rFonts w:ascii="Times New Roman" w:hAnsi="Times New Roman"/>
          <w:sz w:val="28"/>
          <w:szCs w:val="28"/>
        </w:rPr>
      </w:pPr>
      <w:r>
        <w:rPr>
          <w:rFonts w:ascii="Times New Roman" w:hAnsi="Times New Roman"/>
          <w:sz w:val="28"/>
          <w:szCs w:val="28"/>
        </w:rPr>
        <w:t>Hej!</w:t>
      </w:r>
    </w:p>
    <w:p w:rsidR="00E64E93" w:rsidRDefault="00E64E93" w:rsidP="000B0E7E">
      <w:pPr>
        <w:rPr>
          <w:rFonts w:ascii="Times New Roman" w:hAnsi="Times New Roman"/>
          <w:sz w:val="28"/>
          <w:szCs w:val="28"/>
        </w:rPr>
      </w:pPr>
      <w:r w:rsidRPr="000B0E7E">
        <w:rPr>
          <w:rFonts w:ascii="Times New Roman" w:hAnsi="Times New Roman"/>
          <w:sz w:val="28"/>
          <w:szCs w:val="28"/>
        </w:rPr>
        <w:t>Löften</w:t>
      </w:r>
      <w:r>
        <w:rPr>
          <w:rFonts w:ascii="Times New Roman" w:hAnsi="Times New Roman"/>
          <w:sz w:val="28"/>
          <w:szCs w:val="28"/>
        </w:rPr>
        <w:t xml:space="preserve"> från olika politiker om en översyn av parkeringsreglerna i Norrviken Östra verkar inte gälla längre trots ett antal påstötningar!</w:t>
      </w:r>
    </w:p>
    <w:p w:rsidR="00E64E93" w:rsidRDefault="00E64E93" w:rsidP="000B0E7E">
      <w:pPr>
        <w:rPr>
          <w:rFonts w:ascii="Times New Roman" w:hAnsi="Times New Roman"/>
          <w:sz w:val="28"/>
          <w:szCs w:val="28"/>
        </w:rPr>
      </w:pPr>
      <w:r>
        <w:rPr>
          <w:rFonts w:ascii="Times New Roman" w:hAnsi="Times New Roman"/>
          <w:sz w:val="28"/>
          <w:szCs w:val="28"/>
        </w:rPr>
        <w:t xml:space="preserve">Vi har ett antal förslag som kanske kan hjälpa kommunen att komma till skott.  </w:t>
      </w:r>
    </w:p>
    <w:p w:rsidR="00E64E93" w:rsidRDefault="00E64E93" w:rsidP="000B0E7E">
      <w:pPr>
        <w:pStyle w:val="ListParagraph"/>
        <w:numPr>
          <w:ilvl w:val="0"/>
          <w:numId w:val="2"/>
        </w:numPr>
        <w:rPr>
          <w:rFonts w:ascii="Times New Roman" w:hAnsi="Times New Roman"/>
          <w:sz w:val="28"/>
          <w:szCs w:val="28"/>
        </w:rPr>
      </w:pPr>
      <w:r>
        <w:rPr>
          <w:rFonts w:ascii="Times New Roman" w:hAnsi="Times New Roman"/>
          <w:sz w:val="28"/>
          <w:szCs w:val="28"/>
        </w:rPr>
        <w:t>Parkeringsförbudet på Idrottsvägen och runt Norrvikens station kom till för att hindra pendlare att parkera på villastadens gator vilket vi även är tacksamma för. En möjlig ändring är att parkeringsförbudet endast gäller vardagar mellan 09.00 och 16.00, övrig tid datumparkering. Detta skulle förenkla för villaägare boende på gator med parkeringsförbud dygnet runt.</w:t>
      </w:r>
    </w:p>
    <w:p w:rsidR="00E64E93" w:rsidRDefault="00E64E93" w:rsidP="009A7E63">
      <w:pPr>
        <w:pStyle w:val="ListParagraph"/>
        <w:rPr>
          <w:rFonts w:ascii="Times New Roman" w:hAnsi="Times New Roman"/>
          <w:sz w:val="28"/>
          <w:szCs w:val="28"/>
        </w:rPr>
      </w:pPr>
    </w:p>
    <w:p w:rsidR="00E64E93" w:rsidRDefault="00E64E93" w:rsidP="000B0E7E">
      <w:pPr>
        <w:pStyle w:val="ListParagraph"/>
        <w:numPr>
          <w:ilvl w:val="0"/>
          <w:numId w:val="2"/>
        </w:numPr>
        <w:rPr>
          <w:rFonts w:ascii="Times New Roman" w:hAnsi="Times New Roman"/>
          <w:sz w:val="28"/>
          <w:szCs w:val="28"/>
        </w:rPr>
      </w:pPr>
      <w:r>
        <w:rPr>
          <w:rFonts w:ascii="Times New Roman" w:hAnsi="Times New Roman"/>
          <w:sz w:val="28"/>
          <w:szCs w:val="28"/>
        </w:rPr>
        <w:t>Allmänt parkeringsförbud i hela villasamhället under perioden 31/11 -31/3 verkar vara att överdriva problemet eftersom det i första hand är problem helger med användbar isbana. En skylt som visar parkerings-förbud helger under dagtid (09.00-17.00) perioden 31/11-31/3 borde vara tillräcklig. Varför inte låta skridskoklubben få i uppgift att endast vid helger med användbar isbana ”sätta på gällande parkeringsförbud” på befintliga, allmänt gällande parkeringsskyltar. Finns möjlighet dessutom att begränsa området för parkeringsförbud vore även det en klar fördel.</w:t>
      </w:r>
    </w:p>
    <w:p w:rsidR="00E64E93" w:rsidRPr="00681311" w:rsidRDefault="00E64E93" w:rsidP="00681311">
      <w:pPr>
        <w:pStyle w:val="ListParagraph"/>
        <w:rPr>
          <w:rFonts w:ascii="Times New Roman" w:hAnsi="Times New Roman"/>
          <w:sz w:val="28"/>
          <w:szCs w:val="28"/>
        </w:rPr>
      </w:pPr>
    </w:p>
    <w:p w:rsidR="00E64E93" w:rsidRPr="004B010A" w:rsidRDefault="00E64E93" w:rsidP="004B010A">
      <w:pPr>
        <w:pStyle w:val="ListParagraph"/>
        <w:numPr>
          <w:ilvl w:val="0"/>
          <w:numId w:val="2"/>
        </w:numPr>
        <w:rPr>
          <w:rFonts w:ascii="Times New Roman" w:hAnsi="Times New Roman"/>
          <w:sz w:val="28"/>
          <w:szCs w:val="28"/>
        </w:rPr>
      </w:pPr>
      <w:r>
        <w:rPr>
          <w:rFonts w:ascii="Times New Roman" w:hAnsi="Times New Roman"/>
          <w:sz w:val="28"/>
          <w:szCs w:val="28"/>
        </w:rPr>
        <w:t>Ytterligare en viktig komponent vore att färdigställa ”Fotbollsprojektet” med behövliga parkeringsplatser, något som missats i planeringen och som först nu</w:t>
      </w:r>
      <w:r w:rsidRPr="00681311">
        <w:rPr>
          <w:rFonts w:ascii="Times New Roman" w:hAnsi="Times New Roman"/>
          <w:sz w:val="28"/>
          <w:szCs w:val="28"/>
        </w:rPr>
        <w:t xml:space="preserve"> </w:t>
      </w:r>
      <w:r>
        <w:rPr>
          <w:rFonts w:ascii="Times New Roman" w:hAnsi="Times New Roman"/>
          <w:sz w:val="28"/>
          <w:szCs w:val="28"/>
        </w:rPr>
        <w:t xml:space="preserve">har initierats som förstudieprojekt med färdigtidpunkt årsskiftet </w:t>
      </w:r>
      <w:r w:rsidRPr="004B010A">
        <w:rPr>
          <w:rFonts w:ascii="Times New Roman" w:hAnsi="Times New Roman"/>
          <w:sz w:val="28"/>
          <w:szCs w:val="28"/>
        </w:rPr>
        <w:t>2019/20. Ett av våra förslag till detta projekt är att utnyttja befintlig outnyttjat område mellan viadukten och Fotbollshallen.</w:t>
      </w:r>
    </w:p>
    <w:p w:rsidR="00E64E93" w:rsidRDefault="00E64E93" w:rsidP="004B010A">
      <w:pPr>
        <w:jc w:val="both"/>
        <w:rPr>
          <w:sz w:val="28"/>
          <w:szCs w:val="28"/>
        </w:rPr>
      </w:pPr>
    </w:p>
    <w:p w:rsidR="00E64E93" w:rsidRDefault="00E64E93" w:rsidP="004B010A">
      <w:pPr>
        <w:jc w:val="both"/>
        <w:rPr>
          <w:sz w:val="28"/>
          <w:szCs w:val="28"/>
        </w:rPr>
      </w:pPr>
      <w:r>
        <w:rPr>
          <w:sz w:val="28"/>
          <w:szCs w:val="28"/>
        </w:rPr>
        <w:t>Med vänliga hälsningar</w:t>
      </w:r>
    </w:p>
    <w:p w:rsidR="00E64E93" w:rsidRDefault="00E64E93" w:rsidP="004B010A">
      <w:pPr>
        <w:jc w:val="both"/>
        <w:rPr>
          <w:sz w:val="28"/>
          <w:szCs w:val="28"/>
        </w:rPr>
      </w:pPr>
      <w:r>
        <w:rPr>
          <w:sz w:val="28"/>
          <w:szCs w:val="28"/>
        </w:rPr>
        <w:t>Norrvikens Villaägareförening</w:t>
      </w:r>
    </w:p>
    <w:p w:rsidR="00E64E93" w:rsidRDefault="00E64E93" w:rsidP="00055E66">
      <w:pPr>
        <w:jc w:val="both"/>
      </w:pPr>
      <w:r>
        <w:rPr>
          <w:sz w:val="28"/>
          <w:szCs w:val="28"/>
        </w:rPr>
        <w:t>gm Jan Sannergren</w:t>
      </w:r>
      <w:r w:rsidRPr="000B4CCE">
        <w:rPr>
          <w:sz w:val="28"/>
          <w:szCs w:val="28"/>
        </w:rPr>
        <w:t xml:space="preserve">  </w:t>
      </w:r>
    </w:p>
    <w:sectPr w:rsidR="00E64E93" w:rsidSect="00886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809"/>
    <w:multiLevelType w:val="hybridMultilevel"/>
    <w:tmpl w:val="9FB8FEC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7C6"/>
    <w:rsid w:val="00055E66"/>
    <w:rsid w:val="00064E05"/>
    <w:rsid w:val="00076CE9"/>
    <w:rsid w:val="000A26F5"/>
    <w:rsid w:val="000A65EF"/>
    <w:rsid w:val="000B0E7E"/>
    <w:rsid w:val="000B4CCE"/>
    <w:rsid w:val="000B5CFC"/>
    <w:rsid w:val="001547D5"/>
    <w:rsid w:val="0018753D"/>
    <w:rsid w:val="00190897"/>
    <w:rsid w:val="00195606"/>
    <w:rsid w:val="002508DD"/>
    <w:rsid w:val="002D08E1"/>
    <w:rsid w:val="00310DE5"/>
    <w:rsid w:val="00331212"/>
    <w:rsid w:val="00376619"/>
    <w:rsid w:val="00387878"/>
    <w:rsid w:val="00393D3E"/>
    <w:rsid w:val="003B741C"/>
    <w:rsid w:val="003C478A"/>
    <w:rsid w:val="003F6092"/>
    <w:rsid w:val="00420B93"/>
    <w:rsid w:val="00440CD1"/>
    <w:rsid w:val="00455F3B"/>
    <w:rsid w:val="004639E8"/>
    <w:rsid w:val="004916F2"/>
    <w:rsid w:val="004B010A"/>
    <w:rsid w:val="004F1EE4"/>
    <w:rsid w:val="00507D15"/>
    <w:rsid w:val="005307DF"/>
    <w:rsid w:val="00531882"/>
    <w:rsid w:val="005454F2"/>
    <w:rsid w:val="00566BDE"/>
    <w:rsid w:val="00590B66"/>
    <w:rsid w:val="005B4336"/>
    <w:rsid w:val="00646B4E"/>
    <w:rsid w:val="00681311"/>
    <w:rsid w:val="006A7B54"/>
    <w:rsid w:val="006D7D0E"/>
    <w:rsid w:val="006E0DAB"/>
    <w:rsid w:val="0070561D"/>
    <w:rsid w:val="00731BBC"/>
    <w:rsid w:val="00744669"/>
    <w:rsid w:val="00790366"/>
    <w:rsid w:val="007A7900"/>
    <w:rsid w:val="008075BB"/>
    <w:rsid w:val="00847246"/>
    <w:rsid w:val="008667C6"/>
    <w:rsid w:val="00870E48"/>
    <w:rsid w:val="008868D4"/>
    <w:rsid w:val="008871DA"/>
    <w:rsid w:val="00935E76"/>
    <w:rsid w:val="00946D42"/>
    <w:rsid w:val="0097421A"/>
    <w:rsid w:val="009A7E63"/>
    <w:rsid w:val="009D601B"/>
    <w:rsid w:val="009E6382"/>
    <w:rsid w:val="009F7EB1"/>
    <w:rsid w:val="00A24EC6"/>
    <w:rsid w:val="00A72B28"/>
    <w:rsid w:val="00AC316E"/>
    <w:rsid w:val="00B35F43"/>
    <w:rsid w:val="00B36F7B"/>
    <w:rsid w:val="00B87E1E"/>
    <w:rsid w:val="00C45D1A"/>
    <w:rsid w:val="00C81011"/>
    <w:rsid w:val="00C90C8B"/>
    <w:rsid w:val="00C92212"/>
    <w:rsid w:val="00C961D8"/>
    <w:rsid w:val="00D7451A"/>
    <w:rsid w:val="00DE3865"/>
    <w:rsid w:val="00E31DDA"/>
    <w:rsid w:val="00E477D8"/>
    <w:rsid w:val="00E64E93"/>
    <w:rsid w:val="00EB6A04"/>
    <w:rsid w:val="00EF61E8"/>
    <w:rsid w:val="00F46710"/>
    <w:rsid w:val="00F50F2E"/>
    <w:rsid w:val="00FF1EE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E48"/>
    <w:pPr>
      <w:spacing w:after="160" w:line="256" w:lineRule="auto"/>
      <w:ind w:left="720"/>
      <w:contextualSpacing/>
    </w:pPr>
  </w:style>
  <w:style w:type="paragraph" w:styleId="BalloonText">
    <w:name w:val="Balloon Text"/>
    <w:basedOn w:val="Normal"/>
    <w:link w:val="BalloonTextChar"/>
    <w:uiPriority w:val="99"/>
    <w:semiHidden/>
    <w:rsid w:val="0019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08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871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272</Words>
  <Characters>1446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dc:creator>
  <cp:keywords/>
  <dc:description/>
  <cp:lastModifiedBy>Tage Eriksson</cp:lastModifiedBy>
  <cp:revision>2</cp:revision>
  <cp:lastPrinted>2019-10-04T08:20:00Z</cp:lastPrinted>
  <dcterms:created xsi:type="dcterms:W3CDTF">2019-11-20T10:38:00Z</dcterms:created>
  <dcterms:modified xsi:type="dcterms:W3CDTF">2019-11-20T10:38:00Z</dcterms:modified>
</cp:coreProperties>
</file>