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4A" w:rsidRPr="003479BF" w:rsidRDefault="0096254A">
      <w:pPr>
        <w:rPr>
          <w:rFonts w:ascii="Times New Roman" w:hAnsi="Times New Roman"/>
          <w:b/>
          <w:sz w:val="28"/>
          <w:szCs w:val="28"/>
        </w:rPr>
      </w:pPr>
      <w:r>
        <w:rPr>
          <w:rFonts w:ascii="Times New Roman" w:hAnsi="Times New Roman"/>
          <w:b/>
          <w:sz w:val="28"/>
          <w:szCs w:val="28"/>
        </w:rPr>
        <w:t>N</w:t>
      </w:r>
      <w:r w:rsidRPr="003479BF">
        <w:rPr>
          <w:rFonts w:ascii="Times New Roman" w:hAnsi="Times New Roman"/>
          <w:b/>
          <w:sz w:val="28"/>
          <w:szCs w:val="28"/>
        </w:rPr>
        <w:t>orrvikens Villaägareförening - Möt</w:t>
      </w:r>
      <w:r>
        <w:rPr>
          <w:rFonts w:ascii="Times New Roman" w:hAnsi="Times New Roman"/>
          <w:b/>
          <w:sz w:val="28"/>
          <w:szCs w:val="28"/>
        </w:rPr>
        <w:t>e med kommunen onsdag 2019-09-25</w:t>
      </w:r>
    </w:p>
    <w:p w:rsidR="0096254A" w:rsidRPr="003479BF" w:rsidRDefault="0096254A" w:rsidP="00E77461">
      <w:pPr>
        <w:pStyle w:val="Heading1"/>
        <w:tabs>
          <w:tab w:val="left" w:pos="7920"/>
        </w:tabs>
        <w:rPr>
          <w:sz w:val="28"/>
        </w:rPr>
      </w:pPr>
      <w:r w:rsidRPr="003479BF">
        <w:rPr>
          <w:sz w:val="28"/>
        </w:rPr>
        <w:t xml:space="preserve">Anteckningar </w:t>
      </w:r>
    </w:p>
    <w:p w:rsidR="0096254A" w:rsidRPr="003479BF" w:rsidRDefault="0096254A" w:rsidP="00E77461">
      <w:pPr>
        <w:rPr>
          <w:rFonts w:ascii="Times New Roman" w:hAnsi="Times New Roman"/>
          <w:lang w:eastAsia="sv-SE"/>
        </w:rPr>
      </w:pPr>
    </w:p>
    <w:p w:rsidR="0096254A" w:rsidRPr="003479BF" w:rsidRDefault="0096254A" w:rsidP="00E77461">
      <w:pPr>
        <w:tabs>
          <w:tab w:val="left" w:pos="7920"/>
        </w:tabs>
        <w:rPr>
          <w:rFonts w:ascii="Times New Roman" w:hAnsi="Times New Roman"/>
          <w:b/>
          <w:sz w:val="24"/>
          <w:szCs w:val="24"/>
        </w:rPr>
      </w:pPr>
      <w:r w:rsidRPr="003479BF">
        <w:rPr>
          <w:rFonts w:ascii="Times New Roman" w:hAnsi="Times New Roman"/>
          <w:b/>
          <w:sz w:val="24"/>
          <w:szCs w:val="24"/>
        </w:rPr>
        <w:t>Deltagare:</w:t>
      </w:r>
    </w:p>
    <w:p w:rsidR="0096254A" w:rsidRDefault="0096254A" w:rsidP="002B5B5B">
      <w:pPr>
        <w:tabs>
          <w:tab w:val="left" w:pos="7920"/>
        </w:tabs>
        <w:rPr>
          <w:rFonts w:ascii="Times New Roman" w:hAnsi="Times New Roman"/>
          <w:sz w:val="24"/>
          <w:szCs w:val="24"/>
        </w:rPr>
      </w:pPr>
      <w:r>
        <w:rPr>
          <w:rFonts w:ascii="Times New Roman" w:hAnsi="Times New Roman"/>
          <w:sz w:val="24"/>
          <w:szCs w:val="24"/>
        </w:rPr>
        <w:t>Anders Hallmén        Planeringschef ,</w:t>
      </w:r>
      <w:r w:rsidRPr="003479BF">
        <w:rPr>
          <w:rFonts w:ascii="Times New Roman" w:hAnsi="Times New Roman"/>
          <w:sz w:val="24"/>
          <w:szCs w:val="24"/>
        </w:rPr>
        <w:t xml:space="preserve"> Kommun </w:t>
      </w:r>
    </w:p>
    <w:p w:rsidR="0096254A" w:rsidRDefault="0096254A" w:rsidP="002B5B5B">
      <w:pPr>
        <w:tabs>
          <w:tab w:val="left" w:pos="7920"/>
        </w:tabs>
        <w:rPr>
          <w:rFonts w:ascii="Times New Roman" w:hAnsi="Times New Roman"/>
          <w:sz w:val="24"/>
          <w:szCs w:val="24"/>
        </w:rPr>
      </w:pPr>
      <w:r>
        <w:rPr>
          <w:rFonts w:ascii="Times New Roman" w:hAnsi="Times New Roman"/>
          <w:sz w:val="24"/>
          <w:szCs w:val="24"/>
        </w:rPr>
        <w:t>Curt Berglund           NVF, Brunkebergsåsen</w:t>
      </w:r>
    </w:p>
    <w:p w:rsidR="0096254A" w:rsidRPr="003479BF" w:rsidRDefault="0096254A" w:rsidP="002B5B5B">
      <w:pPr>
        <w:tabs>
          <w:tab w:val="left" w:pos="7920"/>
        </w:tabs>
        <w:rPr>
          <w:rFonts w:ascii="Times New Roman" w:hAnsi="Times New Roman"/>
          <w:sz w:val="24"/>
          <w:szCs w:val="24"/>
        </w:rPr>
      </w:pPr>
      <w:r w:rsidRPr="003479BF">
        <w:rPr>
          <w:rFonts w:ascii="Times New Roman" w:hAnsi="Times New Roman"/>
          <w:sz w:val="24"/>
          <w:szCs w:val="24"/>
        </w:rPr>
        <w:t xml:space="preserve">Gunnar Lustig,          NVF,  Lindvägen  </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Jan Sannergren,       </w:t>
      </w:r>
      <w:r>
        <w:rPr>
          <w:rFonts w:ascii="Times New Roman" w:hAnsi="Times New Roman"/>
          <w:sz w:val="24"/>
          <w:szCs w:val="24"/>
        </w:rPr>
        <w:t xml:space="preserve">  </w:t>
      </w:r>
      <w:r w:rsidRPr="003479BF">
        <w:rPr>
          <w:rFonts w:ascii="Times New Roman" w:hAnsi="Times New Roman"/>
          <w:sz w:val="24"/>
          <w:szCs w:val="24"/>
        </w:rPr>
        <w:t xml:space="preserve">NVF, Tunvägen                                             </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Pr="003479BF" w:rsidRDefault="0096254A" w:rsidP="00E77461">
      <w:pPr>
        <w:tabs>
          <w:tab w:val="left" w:pos="7920"/>
        </w:tabs>
        <w:rPr>
          <w:rFonts w:ascii="Times New Roman" w:hAnsi="Times New Roman"/>
          <w:b/>
          <w:sz w:val="24"/>
          <w:szCs w:val="24"/>
        </w:rPr>
      </w:pPr>
      <w:r w:rsidRPr="003479BF">
        <w:rPr>
          <w:rFonts w:ascii="Times New Roman" w:hAnsi="Times New Roman"/>
          <w:b/>
          <w:sz w:val="24"/>
          <w:szCs w:val="24"/>
        </w:rPr>
        <w:t>För kännedom:</w:t>
      </w:r>
    </w:p>
    <w:p w:rsidR="0096254A" w:rsidRPr="003479BF" w:rsidRDefault="0096254A" w:rsidP="00E77461">
      <w:pPr>
        <w:tabs>
          <w:tab w:val="left" w:pos="7920"/>
        </w:tabs>
        <w:rPr>
          <w:rFonts w:ascii="Times New Roman" w:hAnsi="Times New Roman"/>
          <w:sz w:val="24"/>
          <w:szCs w:val="24"/>
        </w:rPr>
      </w:pPr>
      <w:r>
        <w:rPr>
          <w:rFonts w:ascii="Times New Roman" w:hAnsi="Times New Roman"/>
          <w:sz w:val="24"/>
          <w:szCs w:val="24"/>
        </w:rPr>
        <w:t>Thomas Ardenfors   Ordf. Natur och Teknik, Kommun</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Moa Rasmusson,     </w:t>
      </w:r>
      <w:r>
        <w:rPr>
          <w:rFonts w:ascii="Times New Roman" w:hAnsi="Times New Roman"/>
          <w:sz w:val="24"/>
          <w:szCs w:val="24"/>
        </w:rPr>
        <w:t xml:space="preserve"> Ordf.</w:t>
      </w:r>
      <w:r w:rsidRPr="003479BF">
        <w:rPr>
          <w:rFonts w:ascii="Times New Roman" w:hAnsi="Times New Roman"/>
          <w:sz w:val="24"/>
          <w:szCs w:val="24"/>
        </w:rPr>
        <w:t xml:space="preserve"> </w:t>
      </w:r>
      <w:r>
        <w:rPr>
          <w:rFonts w:ascii="Times New Roman" w:hAnsi="Times New Roman"/>
          <w:sz w:val="24"/>
          <w:szCs w:val="24"/>
        </w:rPr>
        <w:t>Samhällsbyggnad,</w:t>
      </w:r>
      <w:r w:rsidRPr="003479BF">
        <w:rPr>
          <w:rFonts w:ascii="Times New Roman" w:hAnsi="Times New Roman"/>
          <w:sz w:val="24"/>
          <w:szCs w:val="24"/>
        </w:rPr>
        <w:t xml:space="preserve">Kommun </w:t>
      </w:r>
    </w:p>
    <w:p w:rsidR="0096254A" w:rsidRDefault="0096254A" w:rsidP="00892CF4">
      <w:pPr>
        <w:tabs>
          <w:tab w:val="left" w:pos="7920"/>
        </w:tabs>
        <w:rPr>
          <w:rFonts w:ascii="Times New Roman" w:hAnsi="Times New Roman"/>
          <w:sz w:val="24"/>
          <w:szCs w:val="24"/>
        </w:rPr>
      </w:pPr>
      <w:r w:rsidRPr="003479BF">
        <w:rPr>
          <w:rFonts w:ascii="Times New Roman" w:hAnsi="Times New Roman"/>
          <w:sz w:val="24"/>
          <w:szCs w:val="24"/>
        </w:rPr>
        <w:t xml:space="preserve">Oscar Nyströmer,    </w:t>
      </w:r>
      <w:r>
        <w:rPr>
          <w:rFonts w:ascii="Times New Roman" w:hAnsi="Times New Roman"/>
          <w:sz w:val="24"/>
          <w:szCs w:val="24"/>
        </w:rPr>
        <w:t xml:space="preserve"> </w:t>
      </w:r>
      <w:r w:rsidRPr="003479BF">
        <w:rPr>
          <w:rFonts w:ascii="Times New Roman" w:hAnsi="Times New Roman"/>
          <w:sz w:val="24"/>
          <w:szCs w:val="24"/>
        </w:rPr>
        <w:t>Ordf. Byggnadsnämnden</w:t>
      </w:r>
      <w:r w:rsidRPr="00892CF4">
        <w:rPr>
          <w:rFonts w:ascii="Times New Roman" w:hAnsi="Times New Roman"/>
          <w:sz w:val="24"/>
          <w:szCs w:val="24"/>
        </w:rPr>
        <w:t xml:space="preserve"> </w:t>
      </w:r>
    </w:p>
    <w:p w:rsidR="0096254A" w:rsidRPr="003479BF" w:rsidRDefault="0096254A" w:rsidP="00BA22ED">
      <w:pPr>
        <w:tabs>
          <w:tab w:val="left" w:pos="7920"/>
        </w:tabs>
        <w:rPr>
          <w:rFonts w:ascii="Times New Roman" w:hAnsi="Times New Roman"/>
          <w:sz w:val="24"/>
          <w:szCs w:val="24"/>
        </w:rPr>
      </w:pPr>
      <w:r w:rsidRPr="003479BF">
        <w:rPr>
          <w:rFonts w:ascii="Times New Roman" w:hAnsi="Times New Roman"/>
          <w:sz w:val="24"/>
          <w:szCs w:val="24"/>
        </w:rPr>
        <w:t>Rikard</w:t>
      </w:r>
      <w:r>
        <w:rPr>
          <w:rFonts w:ascii="Times New Roman" w:hAnsi="Times New Roman"/>
          <w:sz w:val="24"/>
          <w:szCs w:val="24"/>
        </w:rPr>
        <w:t xml:space="preserve"> Dahlén,         Trafik o Parker, </w:t>
      </w:r>
      <w:r w:rsidRPr="003479BF">
        <w:rPr>
          <w:rFonts w:ascii="Times New Roman" w:hAnsi="Times New Roman"/>
          <w:sz w:val="24"/>
          <w:szCs w:val="24"/>
        </w:rPr>
        <w:t>Kommun</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Viveka Eriksson,      NVF. Strandpromenaden</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Per-Inge Gyllenhammar, NVF, Idrottsvägen  </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 xml:space="preserve">Jan-Otto Lindell       NVF,  Leksandsvägen                   </w:t>
      </w:r>
    </w:p>
    <w:p w:rsidR="0096254A" w:rsidRPr="003479BF" w:rsidRDefault="0096254A" w:rsidP="00E77461">
      <w:pPr>
        <w:tabs>
          <w:tab w:val="left" w:pos="7920"/>
        </w:tabs>
        <w:rPr>
          <w:rFonts w:ascii="Times New Roman" w:hAnsi="Times New Roman"/>
          <w:sz w:val="24"/>
          <w:szCs w:val="24"/>
        </w:rPr>
      </w:pPr>
      <w:r w:rsidRPr="003479BF">
        <w:rPr>
          <w:rFonts w:ascii="Times New Roman" w:hAnsi="Times New Roman"/>
          <w:sz w:val="24"/>
          <w:szCs w:val="24"/>
        </w:rPr>
        <w:t>Eva Schreiber,         NVF, Kistavägen</w:t>
      </w:r>
    </w:p>
    <w:p w:rsidR="0096254A"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Charlotte Breimer,   NVF, Sätersvägen   </w:t>
      </w:r>
    </w:p>
    <w:p w:rsidR="0096254A" w:rsidRPr="003479BF" w:rsidRDefault="0096254A" w:rsidP="00375867">
      <w:pPr>
        <w:tabs>
          <w:tab w:val="left" w:pos="7920"/>
        </w:tabs>
        <w:rPr>
          <w:rFonts w:ascii="Times New Roman" w:hAnsi="Times New Roman"/>
          <w:sz w:val="24"/>
          <w:szCs w:val="24"/>
        </w:rPr>
      </w:pPr>
      <w:r>
        <w:rPr>
          <w:rFonts w:ascii="Times New Roman" w:hAnsi="Times New Roman"/>
          <w:sz w:val="24"/>
          <w:szCs w:val="24"/>
        </w:rPr>
        <w:t>Gerry Johansson       NVF Sollentunaholm</w:t>
      </w:r>
      <w:r>
        <w:rPr>
          <w:rFonts w:ascii="Times New Roman" w:hAnsi="Times New Roman"/>
          <w:sz w:val="24"/>
          <w:szCs w:val="24"/>
        </w:rPr>
        <w:tab/>
      </w:r>
      <w:r w:rsidRPr="003479BF">
        <w:rPr>
          <w:rFonts w:ascii="Times New Roman" w:hAnsi="Times New Roman"/>
          <w:sz w:val="24"/>
          <w:szCs w:val="24"/>
        </w:rPr>
        <w:t xml:space="preserve">         </w:t>
      </w:r>
    </w:p>
    <w:p w:rsidR="0096254A"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Default="0096254A" w:rsidP="00375867">
      <w:pPr>
        <w:tabs>
          <w:tab w:val="left" w:pos="7920"/>
        </w:tabs>
        <w:rPr>
          <w:rFonts w:ascii="Times New Roman" w:hAnsi="Times New Roman"/>
          <w:sz w:val="24"/>
          <w:szCs w:val="24"/>
        </w:rPr>
      </w:pPr>
    </w:p>
    <w:p w:rsidR="0096254A" w:rsidRPr="003479BF" w:rsidRDefault="0096254A"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96254A" w:rsidRPr="003479BF" w:rsidRDefault="0096254A" w:rsidP="006A246A">
      <w:pPr>
        <w:pStyle w:val="ListParagraph"/>
        <w:numPr>
          <w:ilvl w:val="0"/>
          <w:numId w:val="1"/>
        </w:numPr>
        <w:tabs>
          <w:tab w:val="left" w:pos="7920"/>
        </w:tabs>
        <w:rPr>
          <w:rFonts w:ascii="Times New Roman" w:hAnsi="Times New Roman"/>
          <w:b/>
          <w:sz w:val="24"/>
          <w:szCs w:val="24"/>
        </w:rPr>
      </w:pPr>
      <w:r w:rsidRPr="003479BF">
        <w:rPr>
          <w:rFonts w:ascii="Times New Roman" w:hAnsi="Times New Roman"/>
          <w:b/>
          <w:sz w:val="24"/>
          <w:szCs w:val="24"/>
        </w:rPr>
        <w:t>Allmänt</w:t>
      </w:r>
    </w:p>
    <w:p w:rsidR="0096254A" w:rsidRPr="005E1B11" w:rsidRDefault="0096254A" w:rsidP="00A2318F">
      <w:pPr>
        <w:pStyle w:val="ListParagraph"/>
        <w:numPr>
          <w:ilvl w:val="0"/>
          <w:numId w:val="8"/>
        </w:numPr>
        <w:tabs>
          <w:tab w:val="left" w:pos="7920"/>
        </w:tabs>
        <w:rPr>
          <w:rFonts w:ascii="Times New Roman" w:hAnsi="Times New Roman"/>
          <w:b/>
          <w:sz w:val="24"/>
          <w:szCs w:val="24"/>
        </w:rPr>
      </w:pPr>
      <w:r w:rsidRPr="005E1B11">
        <w:rPr>
          <w:rFonts w:ascii="Times New Roman" w:hAnsi="Times New Roman"/>
          <w:sz w:val="24"/>
          <w:szCs w:val="24"/>
        </w:rPr>
        <w:t>Eftersom focus på mötet gällde projekt ”Entré Norrviken Östra” berördes övriga frågor endast marginellt eller inte alls. Punkterna finns dock kvar för att vi inte ska tappa bort dom.</w:t>
      </w:r>
      <w:r>
        <w:rPr>
          <w:rFonts w:ascii="Times New Roman" w:hAnsi="Times New Roman"/>
          <w:sz w:val="24"/>
          <w:szCs w:val="24"/>
        </w:rPr>
        <w:t xml:space="preserve"> Frågor som hanterats visas i kursiv stil.</w:t>
      </w:r>
    </w:p>
    <w:p w:rsidR="0096254A" w:rsidRPr="003479BF" w:rsidRDefault="0096254A" w:rsidP="006A246A">
      <w:pPr>
        <w:pStyle w:val="ListParagraph"/>
        <w:tabs>
          <w:tab w:val="left" w:pos="7920"/>
        </w:tabs>
        <w:rPr>
          <w:rFonts w:ascii="Times New Roman" w:hAnsi="Times New Roman"/>
          <w:sz w:val="24"/>
          <w:szCs w:val="24"/>
        </w:rPr>
      </w:pPr>
    </w:p>
    <w:p w:rsidR="0096254A" w:rsidRPr="003479BF" w:rsidRDefault="0096254A"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Möte för Norrvikens innevånare och företag</w:t>
      </w:r>
      <w:r>
        <w:rPr>
          <w:rFonts w:ascii="Times New Roman" w:hAnsi="Times New Roman"/>
          <w:b/>
          <w:sz w:val="24"/>
          <w:szCs w:val="24"/>
        </w:rPr>
        <w:t xml:space="preserve"> 14 april 2018</w:t>
      </w:r>
    </w:p>
    <w:p w:rsidR="0096254A" w:rsidRPr="00BA22ED" w:rsidRDefault="0096254A" w:rsidP="00B77312">
      <w:pPr>
        <w:pStyle w:val="ListParagraph"/>
        <w:numPr>
          <w:ilvl w:val="0"/>
          <w:numId w:val="2"/>
        </w:numPr>
        <w:rPr>
          <w:rFonts w:ascii="Times New Roman" w:hAnsi="Times New Roman"/>
          <w:b/>
          <w:i/>
          <w:sz w:val="24"/>
          <w:szCs w:val="24"/>
        </w:rPr>
      </w:pPr>
      <w:r w:rsidRPr="00BA22ED">
        <w:rPr>
          <w:rFonts w:ascii="Times New Roman" w:hAnsi="Times New Roman"/>
          <w:i/>
          <w:sz w:val="24"/>
          <w:szCs w:val="24"/>
        </w:rPr>
        <w:t xml:space="preserve">Återkoppling från dialogen utlovades av kommunen till efter sommaren. Viss dokumentation har erhållits från Moa Rasmusson, då Ordf. i Trafik och Fastighet, som kommer att följas upp löpande. Vem på kommunen är ansvarig för uppföljning och kontakt med Norrvikenborna? Anders tar med sig frågan. </w:t>
      </w:r>
    </w:p>
    <w:p w:rsidR="0096254A" w:rsidRPr="003479BF" w:rsidRDefault="0096254A" w:rsidP="00B4566C">
      <w:pPr>
        <w:pStyle w:val="ListParagraph"/>
        <w:ind w:left="1080"/>
        <w:rPr>
          <w:rFonts w:ascii="Times New Roman" w:hAnsi="Times New Roman"/>
          <w:b/>
          <w:sz w:val="24"/>
          <w:szCs w:val="24"/>
        </w:rPr>
      </w:pPr>
    </w:p>
    <w:p w:rsidR="0096254A" w:rsidRPr="003479BF" w:rsidRDefault="0096254A"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Plan- och Byggnadsrelaterade projekt</w:t>
      </w:r>
    </w:p>
    <w:p w:rsidR="0096254A" w:rsidRPr="003479BF" w:rsidRDefault="0096254A"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 Centrum</w:t>
      </w:r>
    </w:p>
    <w:p w:rsidR="0096254A" w:rsidRPr="003479BF" w:rsidRDefault="0096254A" w:rsidP="00E77461">
      <w:pPr>
        <w:pStyle w:val="ListParagraph"/>
        <w:ind w:left="1080"/>
        <w:rPr>
          <w:rFonts w:ascii="Times New Roman" w:hAnsi="Times New Roman"/>
          <w:sz w:val="24"/>
          <w:szCs w:val="24"/>
        </w:rPr>
      </w:pPr>
      <w:r w:rsidRPr="003479BF">
        <w:rPr>
          <w:rFonts w:ascii="Times New Roman" w:hAnsi="Times New Roman"/>
          <w:sz w:val="24"/>
          <w:szCs w:val="24"/>
        </w:rPr>
        <w:t xml:space="preserve">Beslut har tagits att </w:t>
      </w:r>
      <w:r>
        <w:rPr>
          <w:rFonts w:ascii="Times New Roman" w:hAnsi="Times New Roman"/>
          <w:sz w:val="24"/>
          <w:szCs w:val="24"/>
        </w:rPr>
        <w:t xml:space="preserve">förklara nuvarande plan aktuell. Den uppfyller lagens krav och </w:t>
      </w:r>
      <w:r w:rsidRPr="003479BF">
        <w:rPr>
          <w:rFonts w:ascii="Times New Roman" w:hAnsi="Times New Roman"/>
          <w:sz w:val="24"/>
          <w:szCs w:val="24"/>
        </w:rPr>
        <w:t>kommunen ska ta ställning till planens aktualitet varje mandatperiod. Detta innebär att kommunen kan starta upp planerna för området kring Norrvikens centrum per omgående</w:t>
      </w:r>
      <w:r>
        <w:rPr>
          <w:rFonts w:ascii="Times New Roman" w:hAnsi="Times New Roman"/>
          <w:sz w:val="24"/>
          <w:szCs w:val="24"/>
        </w:rPr>
        <w:t>, men inga planer finns för närvarande</w:t>
      </w:r>
      <w:r w:rsidRPr="003479BF">
        <w:rPr>
          <w:rFonts w:ascii="Times New Roman" w:hAnsi="Times New Roman"/>
          <w:sz w:val="24"/>
          <w:szCs w:val="24"/>
        </w:rPr>
        <w:t xml:space="preserve">. </w:t>
      </w:r>
    </w:p>
    <w:p w:rsidR="0096254A" w:rsidRPr="003479BF" w:rsidRDefault="0096254A"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Norrvikens Fotbollshall</w:t>
      </w:r>
    </w:p>
    <w:p w:rsidR="0096254A" w:rsidRPr="003479BF" w:rsidRDefault="0096254A" w:rsidP="00070862">
      <w:pPr>
        <w:pStyle w:val="ListParagraph"/>
        <w:ind w:left="1080"/>
        <w:rPr>
          <w:rFonts w:ascii="Times New Roman" w:hAnsi="Times New Roman"/>
          <w:sz w:val="24"/>
          <w:szCs w:val="24"/>
        </w:rPr>
      </w:pPr>
      <w:r w:rsidRPr="003479BF">
        <w:rPr>
          <w:rFonts w:ascii="Times New Roman" w:hAnsi="Times New Roman"/>
          <w:sz w:val="24"/>
          <w:szCs w:val="24"/>
        </w:rPr>
        <w:t>Fotbollshallen är färdigbyggd och invigd däremot har projekt för att försköna hallen mot nuvarande fotbollsplan inte påbörjats.</w:t>
      </w:r>
      <w:r>
        <w:rPr>
          <w:rFonts w:ascii="Times New Roman" w:hAnsi="Times New Roman"/>
          <w:sz w:val="24"/>
          <w:szCs w:val="24"/>
        </w:rPr>
        <w:t xml:space="preserve"> Se vidare pkt ”Entré Norrviken Östra.</w:t>
      </w:r>
    </w:p>
    <w:p w:rsidR="0096254A" w:rsidRDefault="0096254A" w:rsidP="00CA7846">
      <w:pPr>
        <w:pStyle w:val="ListParagraph"/>
        <w:numPr>
          <w:ilvl w:val="0"/>
          <w:numId w:val="2"/>
        </w:numPr>
        <w:rPr>
          <w:rFonts w:ascii="Times New Roman" w:hAnsi="Times New Roman"/>
          <w:b/>
          <w:sz w:val="24"/>
          <w:szCs w:val="24"/>
        </w:rPr>
      </w:pPr>
      <w:r w:rsidRPr="00DF1E01">
        <w:rPr>
          <w:rFonts w:ascii="Times New Roman" w:hAnsi="Times New Roman"/>
          <w:b/>
          <w:sz w:val="24"/>
          <w:szCs w:val="24"/>
        </w:rPr>
        <w:t xml:space="preserve">Entré till Norrviken Östra </w:t>
      </w:r>
    </w:p>
    <w:p w:rsidR="0096254A" w:rsidRPr="001A373F" w:rsidRDefault="0096254A" w:rsidP="00DF1E01">
      <w:pPr>
        <w:pStyle w:val="ListParagraph"/>
        <w:ind w:left="1080"/>
        <w:rPr>
          <w:rFonts w:ascii="Times New Roman" w:hAnsi="Times New Roman"/>
          <w:i/>
          <w:sz w:val="24"/>
          <w:szCs w:val="24"/>
        </w:rPr>
      </w:pPr>
      <w:r w:rsidRPr="001A373F">
        <w:rPr>
          <w:rFonts w:ascii="Times New Roman" w:hAnsi="Times New Roman"/>
          <w:i/>
          <w:sz w:val="24"/>
          <w:szCs w:val="24"/>
        </w:rPr>
        <w:t>Kommunen har gjort en geoteknisk utredning av i första hand området för ”Sjösportcentrum”, resultat av detta skall redovisas inom 2 – 3 veckor. Ingen angiven färdigtidpunkt.</w:t>
      </w:r>
    </w:p>
    <w:p w:rsidR="0096254A" w:rsidRPr="001A373F" w:rsidRDefault="0096254A" w:rsidP="00DF1E01">
      <w:pPr>
        <w:pStyle w:val="ListParagraph"/>
        <w:ind w:left="1080"/>
        <w:rPr>
          <w:rFonts w:ascii="Times New Roman" w:hAnsi="Times New Roman"/>
          <w:i/>
          <w:sz w:val="24"/>
          <w:szCs w:val="24"/>
        </w:rPr>
      </w:pPr>
      <w:r w:rsidRPr="001A373F">
        <w:rPr>
          <w:rFonts w:ascii="Times New Roman" w:hAnsi="Times New Roman"/>
          <w:i/>
          <w:sz w:val="24"/>
          <w:szCs w:val="24"/>
        </w:rPr>
        <w:t xml:space="preserve">Samhällsbyggnadsnämnden har anlitat en konsult för utredning avseende vägen, parkeringar och bussangörelse. Utredningen beräknas vara klar januari 2020. Kommunen har utlovat löpande information och delaktighet i projektets fortsatta utförande och planering. </w:t>
      </w:r>
    </w:p>
    <w:p w:rsidR="0096254A" w:rsidRPr="00DF1E01" w:rsidRDefault="0096254A" w:rsidP="00DF1E01">
      <w:pPr>
        <w:pStyle w:val="ListParagraph"/>
        <w:ind w:left="1080"/>
        <w:rPr>
          <w:rFonts w:ascii="Times New Roman" w:hAnsi="Times New Roman"/>
          <w:b/>
          <w:sz w:val="24"/>
          <w:szCs w:val="24"/>
        </w:rPr>
      </w:pPr>
      <w:r>
        <w:rPr>
          <w:rFonts w:ascii="Times New Roman" w:hAnsi="Times New Roman"/>
          <w:sz w:val="24"/>
          <w:szCs w:val="24"/>
        </w:rPr>
        <w:t>Vi utgår från att tidigare löften från kommunen gäller och att det slutliga projektet snart även kommer omfatta</w:t>
      </w:r>
      <w:r w:rsidRPr="00DF1E01">
        <w:rPr>
          <w:rFonts w:ascii="Times New Roman" w:hAnsi="Times New Roman"/>
          <w:sz w:val="24"/>
          <w:szCs w:val="24"/>
        </w:rPr>
        <w:t xml:space="preserve"> nedanstående</w:t>
      </w:r>
      <w:r>
        <w:rPr>
          <w:rFonts w:ascii="Times New Roman" w:hAnsi="Times New Roman"/>
          <w:sz w:val="24"/>
          <w:szCs w:val="24"/>
        </w:rPr>
        <w:t xml:space="preserve"> aktiviteter</w:t>
      </w:r>
      <w:r w:rsidRPr="00DF1E01">
        <w:rPr>
          <w:rFonts w:ascii="Times New Roman" w:hAnsi="Times New Roman"/>
          <w:sz w:val="24"/>
          <w:szCs w:val="24"/>
        </w:rPr>
        <w:t>:</w:t>
      </w:r>
    </w:p>
    <w:p w:rsidR="0096254A" w:rsidRPr="003479BF" w:rsidRDefault="0096254A"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Fotbollshallen kommer att få långsidan mot villabebyggelsen klädd med någon form av träpanel för att ”lätta upp utseendet”.</w:t>
      </w:r>
    </w:p>
    <w:p w:rsidR="0096254A" w:rsidRPr="003479BF" w:rsidRDefault="0096254A"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Sjösportcenter, detaljplan och genomförandebeskrivning av området öster om infartsvägen är klara, överenskommelse om byggnation och finansiering är tagen, och medel har tagits</w:t>
      </w:r>
      <w:r>
        <w:rPr>
          <w:rFonts w:ascii="Times New Roman" w:hAnsi="Times New Roman"/>
          <w:sz w:val="24"/>
          <w:szCs w:val="24"/>
        </w:rPr>
        <w:t xml:space="preserve"> upp i budget för 2019</w:t>
      </w:r>
      <w:r w:rsidRPr="003479BF">
        <w:rPr>
          <w:rFonts w:ascii="Times New Roman" w:hAnsi="Times New Roman"/>
          <w:sz w:val="24"/>
          <w:szCs w:val="24"/>
        </w:rPr>
        <w:t xml:space="preserve">.  </w:t>
      </w:r>
    </w:p>
    <w:p w:rsidR="0096254A" w:rsidRPr="003479BF" w:rsidRDefault="0096254A" w:rsidP="00C65517">
      <w:pPr>
        <w:pStyle w:val="ListParagraph"/>
        <w:numPr>
          <w:ilvl w:val="0"/>
          <w:numId w:val="6"/>
        </w:numPr>
        <w:tabs>
          <w:tab w:val="left" w:pos="709"/>
        </w:tabs>
        <w:ind w:left="1636"/>
        <w:rPr>
          <w:rFonts w:ascii="Times New Roman" w:hAnsi="Times New Roman"/>
          <w:sz w:val="24"/>
          <w:szCs w:val="24"/>
        </w:rPr>
      </w:pPr>
      <w:r w:rsidRPr="003479BF">
        <w:rPr>
          <w:rFonts w:ascii="Times New Roman" w:hAnsi="Times New Roman"/>
          <w:sz w:val="24"/>
          <w:szCs w:val="24"/>
        </w:rPr>
        <w:t>Våtmarken och vägen förbi IP kommer hanteras i en vattenutredning inom projektet.</w:t>
      </w:r>
      <w:r>
        <w:rPr>
          <w:rFonts w:ascii="Times New Roman" w:hAnsi="Times New Roman"/>
          <w:sz w:val="24"/>
          <w:szCs w:val="24"/>
        </w:rPr>
        <w:t xml:space="preserve">  </w:t>
      </w:r>
    </w:p>
    <w:p w:rsidR="0096254A" w:rsidRPr="003479BF" w:rsidRDefault="0096254A"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Allé utefter Brunkebergsåsen är enligt tidigare protokoll beslutad och skall genomföras så snart som beslut om trädsort fattats. Vissa problem har uppstått eftersom fjärrvärmerör har lagts ned utefter infartsvägen och hindrar viss trädplantering.</w:t>
      </w:r>
    </w:p>
    <w:p w:rsidR="0096254A" w:rsidRDefault="0096254A"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 xml:space="preserve">Trafik, parkeringsplatser kommer att färdigställas vid Sjösportcenter (ca 42 platser).  Nuvarande parkering utanför IP är inte godkänd som parkering eftersom det saknas bygglov. Förslag finns dock på parkering för ca 35 platser. Gräsytan vid viadukten dvs mellan järnvägen/fotbollshallen och Svartbäcken, skulle kunna nyttjas som parkering om in- och utfart kan </w:t>
      </w:r>
      <w:r>
        <w:rPr>
          <w:rFonts w:ascii="Times New Roman" w:hAnsi="Times New Roman"/>
          <w:sz w:val="24"/>
          <w:szCs w:val="24"/>
        </w:rPr>
        <w:t xml:space="preserve"> säkerställas. Med tanke på att IP annekterat 1200 kvadratmeter utanför sitt område borde staketet flyttas och ge plats att bygga en väg till nya p-platser vid järnvägen. </w:t>
      </w:r>
      <w:r w:rsidRPr="003479BF">
        <w:rPr>
          <w:rFonts w:ascii="Times New Roman" w:hAnsi="Times New Roman"/>
          <w:sz w:val="24"/>
          <w:szCs w:val="24"/>
        </w:rPr>
        <w:t>Nuvarande gräsytor kommer att användas vintertid samma som idag.</w:t>
      </w:r>
    </w:p>
    <w:p w:rsidR="0096254A" w:rsidRDefault="0096254A" w:rsidP="00FA1E3D">
      <w:pPr>
        <w:pStyle w:val="ListParagraph"/>
        <w:ind w:left="1080"/>
        <w:rPr>
          <w:rFonts w:ascii="Times New Roman" w:hAnsi="Times New Roman"/>
          <w:sz w:val="24"/>
          <w:szCs w:val="24"/>
        </w:rPr>
      </w:pPr>
    </w:p>
    <w:p w:rsidR="0096254A" w:rsidRPr="006D175C" w:rsidRDefault="0096254A" w:rsidP="006D175C">
      <w:pPr>
        <w:pStyle w:val="ListParagraph"/>
        <w:ind w:left="1080"/>
        <w:rPr>
          <w:rFonts w:ascii="Times New Roman" w:hAnsi="Times New Roman"/>
          <w:sz w:val="24"/>
          <w:szCs w:val="24"/>
        </w:rPr>
      </w:pPr>
      <w:r>
        <w:rPr>
          <w:rFonts w:ascii="Times New Roman" w:hAnsi="Times New Roman"/>
          <w:sz w:val="24"/>
          <w:szCs w:val="24"/>
        </w:rPr>
        <w:t xml:space="preserve">  </w:t>
      </w:r>
    </w:p>
    <w:p w:rsidR="0096254A" w:rsidRPr="003479BF" w:rsidRDefault="0096254A" w:rsidP="00E06D02">
      <w:pPr>
        <w:pStyle w:val="ListParagraph"/>
        <w:numPr>
          <w:ilvl w:val="0"/>
          <w:numId w:val="2"/>
        </w:numPr>
        <w:rPr>
          <w:rFonts w:ascii="Times New Roman" w:hAnsi="Times New Roman"/>
          <w:sz w:val="24"/>
          <w:szCs w:val="24"/>
        </w:rPr>
      </w:pPr>
      <w:r w:rsidRPr="003479BF">
        <w:rPr>
          <w:rFonts w:ascii="Times New Roman" w:hAnsi="Times New Roman"/>
          <w:b/>
          <w:sz w:val="24"/>
          <w:szCs w:val="24"/>
        </w:rPr>
        <w:t>Vaktmästarbostad, Norrvikens skola</w:t>
      </w:r>
    </w:p>
    <w:p w:rsidR="0096254A" w:rsidRPr="00BA22ED" w:rsidRDefault="0096254A" w:rsidP="00263149">
      <w:pPr>
        <w:pStyle w:val="ListParagraph"/>
        <w:ind w:left="1080"/>
        <w:rPr>
          <w:rFonts w:ascii="Times New Roman" w:hAnsi="Times New Roman"/>
          <w:i/>
          <w:sz w:val="24"/>
          <w:szCs w:val="24"/>
        </w:rPr>
      </w:pPr>
      <w:r w:rsidRPr="00BA22ED">
        <w:rPr>
          <w:rFonts w:ascii="Times New Roman" w:hAnsi="Times New Roman"/>
          <w:i/>
          <w:sz w:val="24"/>
          <w:szCs w:val="24"/>
        </w:rPr>
        <w:t>Fastigheten som ägs av kommunen har börjat förfalla, åtgärd från kommunen förväntas. Anders tar med sig frågan på nytt.</w:t>
      </w:r>
    </w:p>
    <w:p w:rsidR="0096254A" w:rsidRDefault="0096254A" w:rsidP="00263149">
      <w:pPr>
        <w:pStyle w:val="ListParagraph"/>
        <w:ind w:left="1080"/>
        <w:rPr>
          <w:rFonts w:ascii="Times New Roman" w:hAnsi="Times New Roman"/>
          <w:sz w:val="24"/>
          <w:szCs w:val="24"/>
        </w:rPr>
      </w:pPr>
    </w:p>
    <w:p w:rsidR="0096254A" w:rsidRPr="003479BF" w:rsidRDefault="0096254A" w:rsidP="00263149">
      <w:pPr>
        <w:pStyle w:val="ListParagraph"/>
        <w:ind w:left="1080"/>
        <w:rPr>
          <w:rFonts w:ascii="Times New Roman" w:hAnsi="Times New Roman"/>
          <w:sz w:val="24"/>
          <w:szCs w:val="24"/>
        </w:rPr>
      </w:pPr>
    </w:p>
    <w:p w:rsidR="0096254A" w:rsidRPr="003479BF" w:rsidRDefault="0096254A" w:rsidP="00FE4B3A">
      <w:pPr>
        <w:pStyle w:val="ListParagraph"/>
        <w:numPr>
          <w:ilvl w:val="0"/>
          <w:numId w:val="1"/>
        </w:numPr>
        <w:rPr>
          <w:rFonts w:ascii="Times New Roman" w:hAnsi="Times New Roman"/>
          <w:b/>
          <w:sz w:val="24"/>
          <w:szCs w:val="24"/>
        </w:rPr>
      </w:pPr>
      <w:r w:rsidRPr="003479BF">
        <w:rPr>
          <w:rFonts w:ascii="Times New Roman" w:hAnsi="Times New Roman"/>
          <w:b/>
          <w:sz w:val="24"/>
          <w:szCs w:val="24"/>
        </w:rPr>
        <w:t>Trafikrelaterade frågor</w:t>
      </w:r>
    </w:p>
    <w:p w:rsidR="0096254A" w:rsidRPr="003479BF" w:rsidRDefault="0096254A" w:rsidP="00E810B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cykelled genom Norrviken, genom hela Sollentuna</w:t>
      </w:r>
    </w:p>
    <w:p w:rsidR="0096254A" w:rsidRPr="003479BF" w:rsidRDefault="0096254A" w:rsidP="00EA2166">
      <w:pPr>
        <w:pStyle w:val="ListParagraph"/>
        <w:ind w:left="1080"/>
        <w:rPr>
          <w:rFonts w:ascii="Times New Roman" w:hAnsi="Times New Roman"/>
          <w:sz w:val="24"/>
          <w:szCs w:val="24"/>
        </w:rPr>
      </w:pPr>
      <w:r w:rsidRPr="003479BF">
        <w:rPr>
          <w:rFonts w:ascii="Times New Roman" w:hAnsi="Times New Roman"/>
          <w:sz w:val="24"/>
          <w:szCs w:val="24"/>
        </w:rPr>
        <w:t xml:space="preserve">En cykelled för långpendling och säker snabbcykling planeras genom hela Sollentuna våren 2018. Nuvarande sträckning framme vid Rotebro köpcenter. </w:t>
      </w:r>
      <w:r>
        <w:rPr>
          <w:rFonts w:ascii="Times New Roman" w:hAnsi="Times New Roman"/>
          <w:sz w:val="24"/>
          <w:szCs w:val="24"/>
        </w:rPr>
        <w:t>Fortsättningen söderut kommer först 2019 p.g.a. försening från konsult, då kommer också kopplingen från Viby som ska vara färdiga i år. I samband med det byggs trafiksignalerna Norrvikenleden/Vibyvägen om. Stråket kommer att gå utmed västra sidan fram till i höjd med Norrvikens skola för att där övergå till den östra sidan, parallellt med järnvägen upp till Rotebro handelsplats.</w:t>
      </w:r>
    </w:p>
    <w:p w:rsidR="0096254A" w:rsidRPr="003479BF" w:rsidRDefault="0096254A"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Parkeringsfrågan inom Norrviken</w:t>
      </w:r>
    </w:p>
    <w:p w:rsidR="0096254A" w:rsidRPr="001E1A0B" w:rsidRDefault="0096254A" w:rsidP="00DE1DE3">
      <w:pPr>
        <w:pStyle w:val="ListParagraph"/>
        <w:ind w:left="1080"/>
        <w:rPr>
          <w:rFonts w:ascii="Times New Roman" w:hAnsi="Times New Roman"/>
          <w:i/>
          <w:sz w:val="24"/>
          <w:szCs w:val="24"/>
        </w:rPr>
      </w:pPr>
      <w:r w:rsidRPr="001E1A0B">
        <w:rPr>
          <w:rFonts w:ascii="Times New Roman" w:hAnsi="Times New Roman"/>
          <w:i/>
          <w:sz w:val="24"/>
          <w:szCs w:val="24"/>
        </w:rPr>
        <w:t xml:space="preserve">2015 ersattes datumparkering med parkeringsförbud då det fanns ett stort problem med felparkerade bilar under vintern. Kommunen har för avsikt att se över hela regleringen av parkering i området. I avvaktan på denna utredning förväntar vi att kommunen återgår till de gamla reglerna eftersom nuvarande regler tillkommit på ett sätt som saknar laglig grund (Se exempel Bromma kommun). </w:t>
      </w:r>
    </w:p>
    <w:p w:rsidR="0096254A" w:rsidRPr="003479BF" w:rsidRDefault="0096254A"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avfart/påfart till Viby på motorvägen</w:t>
      </w:r>
    </w:p>
    <w:p w:rsidR="0096254A" w:rsidRPr="003479BF" w:rsidRDefault="0096254A" w:rsidP="002C3299">
      <w:pPr>
        <w:pStyle w:val="ListParagraph"/>
        <w:ind w:left="1080"/>
        <w:rPr>
          <w:rFonts w:ascii="Times New Roman" w:hAnsi="Times New Roman"/>
          <w:sz w:val="24"/>
          <w:szCs w:val="24"/>
        </w:rPr>
      </w:pPr>
      <w:r>
        <w:rPr>
          <w:rFonts w:ascii="Times New Roman" w:hAnsi="Times New Roman"/>
          <w:sz w:val="24"/>
          <w:szCs w:val="24"/>
        </w:rPr>
        <w:t>Eftersom denna fråga har bordlagts i omgångar kommer villaägareföreningen lämna in ett förslag till kommunen om en utfart/infart till Viby via Hedemora-vägen till Stäketvägen. Viby villaförening ser positivt på att ett förslag tas fram.</w:t>
      </w:r>
    </w:p>
    <w:p w:rsidR="0096254A" w:rsidRPr="003479BF" w:rsidRDefault="0096254A"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Vibyvägen- buller plank och hastighetsdämpande åtgärder</w:t>
      </w:r>
    </w:p>
    <w:p w:rsidR="0096254A" w:rsidRPr="003479BF" w:rsidRDefault="0096254A" w:rsidP="007166C8">
      <w:pPr>
        <w:pStyle w:val="ListParagraph"/>
        <w:ind w:left="1080"/>
        <w:rPr>
          <w:rFonts w:ascii="Times New Roman" w:hAnsi="Times New Roman"/>
          <w:b/>
          <w:sz w:val="24"/>
          <w:szCs w:val="24"/>
        </w:rPr>
      </w:pPr>
      <w:r w:rsidRPr="003479BF">
        <w:rPr>
          <w:rFonts w:ascii="Times New Roman" w:hAnsi="Times New Roman"/>
          <w:sz w:val="24"/>
          <w:szCs w:val="24"/>
        </w:rPr>
        <w:t xml:space="preserve">Nya gång- och cykelbanor på gång och samtidig översyn av befintliga plank. </w:t>
      </w:r>
      <w:r>
        <w:rPr>
          <w:rFonts w:ascii="Times New Roman" w:hAnsi="Times New Roman"/>
          <w:sz w:val="24"/>
          <w:szCs w:val="24"/>
        </w:rPr>
        <w:t>Projektering pågår för ett bullerplank vid Vibyvägen-Hedemoravägen, utförande troligen under nästa år. Längs med Vibyvägen ner mot Norrvikenleden så pågår även utredning för vilka åtgärder som ska vidtas för detta bullerplank.</w:t>
      </w:r>
    </w:p>
    <w:p w:rsidR="0096254A" w:rsidRPr="003479BF" w:rsidRDefault="0096254A" w:rsidP="007166C8">
      <w:pPr>
        <w:pStyle w:val="ListParagraph"/>
        <w:numPr>
          <w:ilvl w:val="0"/>
          <w:numId w:val="2"/>
        </w:numPr>
        <w:rPr>
          <w:rFonts w:ascii="Times New Roman" w:hAnsi="Times New Roman"/>
          <w:b/>
          <w:sz w:val="24"/>
          <w:szCs w:val="24"/>
        </w:rPr>
      </w:pPr>
      <w:r w:rsidRPr="003479BF">
        <w:rPr>
          <w:rFonts w:ascii="Times New Roman" w:hAnsi="Times New Roman"/>
          <w:b/>
          <w:sz w:val="24"/>
          <w:szCs w:val="24"/>
        </w:rPr>
        <w:t>Bullerutredning för Sollentuna</w:t>
      </w:r>
    </w:p>
    <w:p w:rsidR="0096254A" w:rsidRPr="003479BF" w:rsidRDefault="0096254A" w:rsidP="007E6762">
      <w:pPr>
        <w:pStyle w:val="ListParagraph"/>
        <w:ind w:left="1080"/>
        <w:rPr>
          <w:rFonts w:ascii="Times New Roman" w:hAnsi="Times New Roman"/>
          <w:sz w:val="24"/>
          <w:szCs w:val="24"/>
        </w:rPr>
      </w:pPr>
      <w:r w:rsidRPr="003479BF">
        <w:rPr>
          <w:rFonts w:ascii="Times New Roman" w:hAnsi="Times New Roman"/>
          <w:sz w:val="24"/>
          <w:szCs w:val="24"/>
        </w:rPr>
        <w:t>Bullerutredning har gjorts under 2017 och skulle ha presenterats efter sommaren.</w:t>
      </w:r>
    </w:p>
    <w:p w:rsidR="0096254A" w:rsidRPr="003479BF" w:rsidRDefault="0096254A" w:rsidP="007E6762">
      <w:pPr>
        <w:pStyle w:val="ListParagraph"/>
        <w:ind w:left="1080"/>
        <w:rPr>
          <w:rFonts w:ascii="Times New Roman" w:hAnsi="Times New Roman"/>
          <w:sz w:val="24"/>
          <w:szCs w:val="24"/>
        </w:rPr>
      </w:pPr>
      <w:r w:rsidRPr="003479BF">
        <w:rPr>
          <w:rFonts w:ascii="Times New Roman" w:hAnsi="Times New Roman"/>
          <w:sz w:val="24"/>
          <w:szCs w:val="24"/>
        </w:rPr>
        <w:t>Inget svar tillgängligt på när utredningen kommer vara klar och därmed presenteras.  För möjlighet till egna studier har vi ett antal ex av kartläggningen.</w:t>
      </w:r>
    </w:p>
    <w:p w:rsidR="0096254A" w:rsidRPr="003479BF" w:rsidRDefault="0096254A"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Lämning av barn vid skolor och daghem </w:t>
      </w:r>
    </w:p>
    <w:p w:rsidR="0096254A" w:rsidRPr="003479BF" w:rsidRDefault="0096254A" w:rsidP="007166C8">
      <w:pPr>
        <w:pStyle w:val="ListParagraph"/>
        <w:ind w:left="1080"/>
        <w:rPr>
          <w:rFonts w:ascii="Times New Roman" w:hAnsi="Times New Roman"/>
          <w:sz w:val="24"/>
          <w:szCs w:val="24"/>
        </w:rPr>
      </w:pPr>
      <w:r w:rsidRPr="003479BF">
        <w:rPr>
          <w:rFonts w:ascii="Times New Roman" w:hAnsi="Times New Roman"/>
          <w:sz w:val="24"/>
          <w:szCs w:val="24"/>
        </w:rPr>
        <w:t>Tanken är att minimera trafiken vid skolar och daghem och i stället planera för avlämningsplatser på visst avstånd från skolan. Störst påverkan borde skolorna ha på barnens föräldrar!</w:t>
      </w:r>
      <w:r>
        <w:rPr>
          <w:rFonts w:ascii="Times New Roman" w:hAnsi="Times New Roman"/>
          <w:sz w:val="24"/>
          <w:szCs w:val="24"/>
        </w:rPr>
        <w:t xml:space="preserve"> </w:t>
      </w:r>
    </w:p>
    <w:p w:rsidR="0096254A" w:rsidRPr="003479BF" w:rsidRDefault="0096254A"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Svartmålning av belysningsstolpar längs Strandpromenaden </w:t>
      </w:r>
    </w:p>
    <w:p w:rsidR="0096254A" w:rsidRDefault="0096254A"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96254A" w:rsidRPr="003479BF" w:rsidRDefault="0096254A" w:rsidP="008A1524">
      <w:pPr>
        <w:pStyle w:val="ListParagraph"/>
        <w:ind w:left="1080"/>
        <w:rPr>
          <w:rFonts w:ascii="Times New Roman" w:hAnsi="Times New Roman"/>
          <w:sz w:val="24"/>
          <w:szCs w:val="24"/>
        </w:rPr>
      </w:pPr>
    </w:p>
    <w:p w:rsidR="0096254A" w:rsidRPr="003479BF" w:rsidRDefault="0096254A" w:rsidP="001669A3">
      <w:pPr>
        <w:pStyle w:val="ListParagraph"/>
        <w:numPr>
          <w:ilvl w:val="0"/>
          <w:numId w:val="1"/>
        </w:numPr>
        <w:rPr>
          <w:rFonts w:ascii="Times New Roman" w:hAnsi="Times New Roman"/>
          <w:b/>
          <w:sz w:val="24"/>
          <w:szCs w:val="24"/>
        </w:rPr>
      </w:pPr>
      <w:r w:rsidRPr="003479BF">
        <w:rPr>
          <w:rFonts w:ascii="Times New Roman" w:hAnsi="Times New Roman"/>
          <w:b/>
          <w:sz w:val="24"/>
          <w:szCs w:val="24"/>
        </w:rPr>
        <w:t xml:space="preserve">Naturvårdsåtgärder </w:t>
      </w:r>
    </w:p>
    <w:p w:rsidR="0096254A" w:rsidRPr="003479BF" w:rsidRDefault="0096254A" w:rsidP="0008008D">
      <w:pPr>
        <w:ind w:left="720"/>
        <w:rPr>
          <w:rFonts w:ascii="Times New Roman" w:hAnsi="Times New Roman"/>
          <w:sz w:val="24"/>
          <w:szCs w:val="24"/>
        </w:rPr>
      </w:pPr>
      <w:r w:rsidRPr="003479BF">
        <w:rPr>
          <w:rFonts w:ascii="Times New Roman" w:hAnsi="Times New Roman"/>
          <w:sz w:val="24"/>
          <w:szCs w:val="24"/>
        </w:rPr>
        <w:t>Följande åtgärder pågår/har genomförts kring Sollentunaholm-Torparängen- Strandpromenaden 2017</w:t>
      </w:r>
      <w:r>
        <w:rPr>
          <w:rFonts w:ascii="Times New Roman" w:hAnsi="Times New Roman"/>
          <w:sz w:val="24"/>
          <w:szCs w:val="24"/>
        </w:rPr>
        <w:t>/18</w:t>
      </w:r>
      <w:r w:rsidRPr="003479BF">
        <w:rPr>
          <w:rFonts w:ascii="Times New Roman" w:hAnsi="Times New Roman"/>
          <w:sz w:val="24"/>
          <w:szCs w:val="24"/>
        </w:rPr>
        <w:t>.</w:t>
      </w:r>
    </w:p>
    <w:p w:rsidR="0096254A" w:rsidRPr="003479BF" w:rsidRDefault="0096254A" w:rsidP="0008008D">
      <w:pPr>
        <w:ind w:left="720"/>
        <w:rPr>
          <w:rFonts w:ascii="Times New Roman" w:hAnsi="Times New Roman"/>
        </w:rPr>
      </w:pPr>
      <w:r w:rsidRPr="003479BF">
        <w:rPr>
          <w:rFonts w:ascii="Times New Roman" w:hAnsi="Times New Roman"/>
          <w:sz w:val="24"/>
          <w:szCs w:val="24"/>
        </w:rPr>
        <w:t> </w:t>
      </w:r>
      <w:r w:rsidRPr="003479BF">
        <w:rPr>
          <w:rFonts w:ascii="Times New Roman" w:hAnsi="Times New Roman"/>
          <w:b/>
          <w:bCs/>
          <w:sz w:val="24"/>
          <w:szCs w:val="24"/>
        </w:rPr>
        <w:t>Diket mellan Sollentunaholm och Torparängen</w:t>
      </w:r>
    </w:p>
    <w:p w:rsidR="0096254A" w:rsidRPr="003479BF" w:rsidRDefault="0096254A" w:rsidP="001669A3">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Dikens anslutning till Norrviken har grävts i strandkanten lite djupare så att det inte finns någon tröskel där.</w:t>
      </w:r>
    </w:p>
    <w:p w:rsidR="0096254A" w:rsidRPr="003479BF" w:rsidRDefault="0096254A" w:rsidP="00680FA6">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Gångvägen över diken har förstärkts och försetts med räcke på ena sidan.</w:t>
      </w:r>
    </w:p>
    <w:p w:rsidR="0096254A" w:rsidRPr="003479BF" w:rsidRDefault="0096254A" w:rsidP="0008008D">
      <w:pPr>
        <w:pStyle w:val="ListParagraph"/>
        <w:spacing w:after="0" w:line="276" w:lineRule="auto"/>
        <w:ind w:left="1080"/>
        <w:rPr>
          <w:rFonts w:ascii="Times New Roman" w:hAnsi="Times New Roman"/>
        </w:rPr>
      </w:pPr>
    </w:p>
    <w:p w:rsidR="0096254A" w:rsidRPr="003479BF" w:rsidRDefault="0096254A" w:rsidP="0008008D">
      <w:pPr>
        <w:ind w:firstLine="720"/>
        <w:rPr>
          <w:rFonts w:ascii="Times New Roman" w:hAnsi="Times New Roman"/>
        </w:rPr>
      </w:pPr>
      <w:r w:rsidRPr="003479BF">
        <w:rPr>
          <w:rFonts w:ascii="Times New Roman" w:hAnsi="Times New Roman"/>
          <w:b/>
          <w:bCs/>
          <w:sz w:val="24"/>
          <w:szCs w:val="24"/>
        </w:rPr>
        <w:t>Sollentunaholm</w:t>
      </w:r>
    </w:p>
    <w:p w:rsidR="0096254A" w:rsidRPr="003479BF" w:rsidRDefault="0096254A"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 xml:space="preserve">Röjning av uppväxande buskar i de siktlinjer som finns ut mot sjön gjordes när isen bar. </w:t>
      </w:r>
    </w:p>
    <w:p w:rsidR="0096254A" w:rsidRPr="003479BF" w:rsidRDefault="0096254A"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Säkerhetsgenomgång av trädbestånden inför våren.</w:t>
      </w:r>
    </w:p>
    <w:p w:rsidR="0096254A" w:rsidRPr="003479BF" w:rsidRDefault="0096254A" w:rsidP="005032BE">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Slyröjning utmed gångstråken där det ska var öppnare partier.</w:t>
      </w:r>
    </w:p>
    <w:p w:rsidR="0096254A" w:rsidRPr="003479BF" w:rsidRDefault="0096254A" w:rsidP="0008008D">
      <w:pPr>
        <w:pStyle w:val="ListParagraph"/>
        <w:spacing w:after="0" w:line="276" w:lineRule="auto"/>
        <w:ind w:left="1080"/>
        <w:rPr>
          <w:rFonts w:ascii="Times New Roman" w:hAnsi="Times New Roman"/>
          <w:sz w:val="24"/>
          <w:szCs w:val="24"/>
        </w:rPr>
      </w:pPr>
    </w:p>
    <w:p w:rsidR="0096254A" w:rsidRPr="003479BF" w:rsidRDefault="0096254A" w:rsidP="001669A3">
      <w:pPr>
        <w:ind w:firstLine="720"/>
        <w:rPr>
          <w:rFonts w:ascii="Times New Roman" w:hAnsi="Times New Roman"/>
        </w:rPr>
      </w:pPr>
      <w:r w:rsidRPr="003479BF">
        <w:rPr>
          <w:rFonts w:ascii="Times New Roman" w:hAnsi="Times New Roman"/>
          <w:b/>
          <w:bCs/>
          <w:sz w:val="24"/>
          <w:szCs w:val="24"/>
        </w:rPr>
        <w:t>Strandpromenaden nedanför Brunkebergsåsen</w:t>
      </w:r>
    </w:p>
    <w:p w:rsidR="0096254A" w:rsidRPr="003479BF" w:rsidRDefault="0096254A" w:rsidP="00FA1E3D">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Vi har varit på plats och gjort en mer detaljerad skötselbeskrivning och under vinter-vår gallring, slyröjning och viss uppsnyggning gjorts utmed strandpromenaden. </w:t>
      </w:r>
    </w:p>
    <w:p w:rsidR="0096254A" w:rsidRPr="003479BF" w:rsidRDefault="0096254A" w:rsidP="00E20855">
      <w:pPr>
        <w:pStyle w:val="ListParagraph"/>
        <w:spacing w:after="0" w:line="276" w:lineRule="auto"/>
        <w:ind w:left="1080"/>
        <w:rPr>
          <w:rFonts w:ascii="Times New Roman" w:hAnsi="Times New Roman"/>
        </w:rPr>
      </w:pPr>
    </w:p>
    <w:p w:rsidR="0096254A" w:rsidRPr="003479BF" w:rsidRDefault="0096254A" w:rsidP="001669A3">
      <w:pPr>
        <w:ind w:firstLine="720"/>
        <w:rPr>
          <w:rFonts w:ascii="Times New Roman" w:hAnsi="Times New Roman"/>
        </w:rPr>
      </w:pPr>
      <w:r w:rsidRPr="003479BF">
        <w:rPr>
          <w:rFonts w:ascii="Times New Roman" w:hAnsi="Times New Roman"/>
          <w:b/>
          <w:bCs/>
          <w:sz w:val="24"/>
          <w:szCs w:val="24"/>
        </w:rPr>
        <w:t>Dagvattenreningen vid Torparängen</w:t>
      </w:r>
    </w:p>
    <w:p w:rsidR="0096254A" w:rsidRPr="003479BF" w:rsidRDefault="0096254A"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 xml:space="preserve">Dämmet som hindrar dagvattnet att rinna genom diket direkt ut i Norrviken söder badplatsen ska lagas. Dämmet läcker en del. </w:t>
      </w:r>
    </w:p>
    <w:p w:rsidR="0096254A" w:rsidRPr="003479BF" w:rsidRDefault="0096254A"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Fördelningsdiket som leder till översilningsytorna i Lillsjön ska grävas ut försiktigt. Diket har grundats upp sedan anläggningen byggdes, en del vatten söker sig ut på gräsytorna.</w:t>
      </w:r>
    </w:p>
    <w:p w:rsidR="0096254A" w:rsidRPr="003479BF" w:rsidRDefault="0096254A"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Den träbro som går över diket från gångvägen utmed järnvägen ned mot Torparängens badplats är rutten och har ersatts av en trumma och grusad överfart istället för träbro.</w:t>
      </w:r>
    </w:p>
    <w:p w:rsidR="0096254A" w:rsidRPr="003479BF" w:rsidRDefault="0096254A" w:rsidP="001669A3">
      <w:pPr>
        <w:rPr>
          <w:rFonts w:ascii="Times New Roman" w:hAnsi="Times New Roman"/>
        </w:rPr>
      </w:pPr>
      <w:r w:rsidRPr="003479BF">
        <w:rPr>
          <w:rFonts w:ascii="Times New Roman" w:hAnsi="Times New Roman"/>
          <w:sz w:val="24"/>
          <w:szCs w:val="24"/>
        </w:rPr>
        <w:t> </w:t>
      </w:r>
    </w:p>
    <w:p w:rsidR="0096254A" w:rsidRPr="003479BF" w:rsidRDefault="0096254A" w:rsidP="001669A3">
      <w:pPr>
        <w:ind w:firstLine="720"/>
        <w:rPr>
          <w:rFonts w:ascii="Times New Roman" w:hAnsi="Times New Roman"/>
        </w:rPr>
      </w:pPr>
      <w:r w:rsidRPr="003479BF">
        <w:rPr>
          <w:rFonts w:ascii="Times New Roman" w:hAnsi="Times New Roman"/>
          <w:b/>
          <w:bCs/>
          <w:sz w:val="24"/>
          <w:szCs w:val="24"/>
        </w:rPr>
        <w:t>Dessutom jobbar Trafikverket med trädsäkring utmed järnvägen</w:t>
      </w:r>
    </w:p>
    <w:p w:rsidR="0096254A" w:rsidRPr="003479BF" w:rsidRDefault="0096254A" w:rsidP="003479BF">
      <w:pPr>
        <w:pStyle w:val="ListParagraph"/>
        <w:numPr>
          <w:ilvl w:val="0"/>
          <w:numId w:val="2"/>
        </w:numPr>
        <w:rPr>
          <w:rFonts w:ascii="Times New Roman" w:hAnsi="Times New Roman"/>
          <w:sz w:val="24"/>
          <w:szCs w:val="24"/>
        </w:rPr>
      </w:pPr>
      <w:r w:rsidRPr="003479BF">
        <w:rPr>
          <w:rFonts w:ascii="Times New Roman" w:hAnsi="Times New Roman"/>
          <w:sz w:val="24"/>
          <w:szCs w:val="24"/>
        </w:rPr>
        <w:t>En hel del träd som är höga och står nära järnvägen kommer att fällas under vintern. Trafikverkets entreprenörer arbetar med detta. På västra sidan av järnvägen har också en hel del träd fällts när nytt staket har satts upp.</w:t>
      </w:r>
    </w:p>
    <w:p w:rsidR="0096254A" w:rsidRPr="003479BF" w:rsidRDefault="0096254A" w:rsidP="008F1683">
      <w:pPr>
        <w:pStyle w:val="ListParagraph"/>
        <w:numPr>
          <w:ilvl w:val="0"/>
          <w:numId w:val="2"/>
        </w:numPr>
        <w:rPr>
          <w:rFonts w:ascii="Times New Roman" w:hAnsi="Times New Roman"/>
          <w:b/>
          <w:sz w:val="24"/>
          <w:szCs w:val="24"/>
        </w:rPr>
      </w:pPr>
      <w:r w:rsidRPr="003479BF">
        <w:rPr>
          <w:rFonts w:ascii="Times New Roman" w:hAnsi="Times New Roman"/>
          <w:b/>
          <w:sz w:val="24"/>
          <w:szCs w:val="24"/>
        </w:rPr>
        <w:t>Döda träd i anslutning till Norrviken IP</w:t>
      </w:r>
    </w:p>
    <w:p w:rsidR="0096254A" w:rsidRPr="003479BF" w:rsidRDefault="0096254A" w:rsidP="008F24D9">
      <w:pPr>
        <w:pStyle w:val="ListParagraph"/>
        <w:ind w:left="1080"/>
        <w:rPr>
          <w:rFonts w:ascii="Times New Roman" w:hAnsi="Times New Roman"/>
          <w:sz w:val="24"/>
          <w:szCs w:val="24"/>
        </w:rPr>
      </w:pPr>
      <w:r w:rsidRPr="003479BF">
        <w:rPr>
          <w:rFonts w:ascii="Times New Roman" w:hAnsi="Times New Roman"/>
          <w:sz w:val="24"/>
          <w:szCs w:val="24"/>
        </w:rPr>
        <w:t>Enligt Rickard är merparten av döda träd borttagna och att det är rensat kring Svartbäcken så att man lättare kan promenera förbi. Vi återkommer med åsikter nästa möte.</w:t>
      </w:r>
    </w:p>
    <w:p w:rsidR="0096254A" w:rsidRPr="003479BF" w:rsidRDefault="0096254A" w:rsidP="008F24D9">
      <w:pPr>
        <w:pStyle w:val="ListParagraph"/>
        <w:numPr>
          <w:ilvl w:val="0"/>
          <w:numId w:val="2"/>
        </w:numPr>
        <w:rPr>
          <w:rFonts w:ascii="Times New Roman" w:hAnsi="Times New Roman"/>
          <w:b/>
          <w:sz w:val="24"/>
          <w:szCs w:val="24"/>
        </w:rPr>
      </w:pPr>
      <w:r>
        <w:rPr>
          <w:rFonts w:ascii="Times New Roman" w:hAnsi="Times New Roman"/>
          <w:b/>
          <w:sz w:val="24"/>
          <w:szCs w:val="24"/>
        </w:rPr>
        <w:t>Rådjur</w:t>
      </w:r>
    </w:p>
    <w:p w:rsidR="0096254A" w:rsidRPr="001E1A0B" w:rsidRDefault="0096254A" w:rsidP="008F24D9">
      <w:pPr>
        <w:pStyle w:val="ListParagraph"/>
        <w:ind w:left="1080"/>
        <w:rPr>
          <w:rFonts w:ascii="Times New Roman" w:hAnsi="Times New Roman"/>
          <w:i/>
          <w:sz w:val="24"/>
          <w:szCs w:val="24"/>
        </w:rPr>
      </w:pPr>
      <w:r w:rsidRPr="001E1A0B">
        <w:rPr>
          <w:rFonts w:ascii="Times New Roman" w:hAnsi="Times New Roman"/>
          <w:i/>
          <w:sz w:val="24"/>
          <w:szCs w:val="24"/>
        </w:rPr>
        <w:t>Anders lovade att föra frågan om avskjutning av befintliga rådjur vidare. Rådjuren är i första hand en hälsofara, fästingar som kan ge Borelia etc. men dessutom skövlar de trädgårdarnas blommor och grönsaker.</w:t>
      </w:r>
    </w:p>
    <w:p w:rsidR="0096254A" w:rsidRDefault="0096254A" w:rsidP="008F24D9">
      <w:pPr>
        <w:pStyle w:val="ListParagraph"/>
        <w:ind w:left="1080"/>
        <w:rPr>
          <w:rFonts w:ascii="Times New Roman" w:hAnsi="Times New Roman"/>
          <w:sz w:val="24"/>
          <w:szCs w:val="24"/>
        </w:rPr>
      </w:pPr>
    </w:p>
    <w:p w:rsidR="0096254A" w:rsidRPr="003479BF" w:rsidRDefault="0096254A" w:rsidP="008F24D9">
      <w:pPr>
        <w:pStyle w:val="ListParagraph"/>
        <w:ind w:left="1080"/>
        <w:rPr>
          <w:rFonts w:ascii="Times New Roman" w:hAnsi="Times New Roman"/>
          <w:sz w:val="24"/>
          <w:szCs w:val="24"/>
        </w:rPr>
      </w:pPr>
    </w:p>
    <w:p w:rsidR="0096254A" w:rsidRPr="003479BF" w:rsidRDefault="0096254A"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Nästa möte</w:t>
      </w:r>
    </w:p>
    <w:p w:rsidR="0096254A" w:rsidRDefault="0096254A" w:rsidP="009404E3">
      <w:pPr>
        <w:pStyle w:val="ListParagraph"/>
        <w:numPr>
          <w:ilvl w:val="0"/>
          <w:numId w:val="2"/>
        </w:numPr>
        <w:rPr>
          <w:rFonts w:ascii="Times New Roman" w:hAnsi="Times New Roman"/>
          <w:sz w:val="24"/>
          <w:szCs w:val="24"/>
        </w:rPr>
      </w:pPr>
      <w:r w:rsidRPr="001E1A0B">
        <w:rPr>
          <w:rFonts w:ascii="Times New Roman" w:hAnsi="Times New Roman"/>
          <w:sz w:val="24"/>
          <w:szCs w:val="24"/>
        </w:rPr>
        <w:t>Onsdagen den 20 november kl. 11.30, lunch på Scantic Hotel Sollentuna.</w:t>
      </w:r>
    </w:p>
    <w:p w:rsidR="0096254A" w:rsidRPr="001E1A0B" w:rsidRDefault="0096254A" w:rsidP="001E1A0B">
      <w:pPr>
        <w:pStyle w:val="ListParagraph"/>
        <w:ind w:left="1080"/>
        <w:rPr>
          <w:rFonts w:ascii="Times New Roman" w:hAnsi="Times New Roman"/>
          <w:sz w:val="24"/>
          <w:szCs w:val="24"/>
        </w:rPr>
      </w:pPr>
    </w:p>
    <w:p w:rsidR="0096254A" w:rsidRPr="003479BF" w:rsidRDefault="0096254A" w:rsidP="00293833">
      <w:pPr>
        <w:rPr>
          <w:rFonts w:ascii="Times New Roman" w:hAnsi="Times New Roman"/>
          <w:sz w:val="24"/>
          <w:szCs w:val="24"/>
        </w:rPr>
      </w:pPr>
      <w:r w:rsidRPr="003479BF">
        <w:rPr>
          <w:rFonts w:ascii="Times New Roman" w:hAnsi="Times New Roman"/>
          <w:sz w:val="24"/>
          <w:szCs w:val="24"/>
        </w:rPr>
        <w:t xml:space="preserve">Vid protokoll  </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 xml:space="preserve"> Justering</w:t>
      </w:r>
    </w:p>
    <w:p w:rsidR="0096254A" w:rsidRPr="003479BF" w:rsidRDefault="0096254A" w:rsidP="00293833">
      <w:pPr>
        <w:rPr>
          <w:rFonts w:ascii="Times New Roman" w:hAnsi="Times New Roman"/>
          <w:sz w:val="24"/>
          <w:szCs w:val="24"/>
        </w:rPr>
      </w:pPr>
      <w:r w:rsidRPr="003479BF">
        <w:rPr>
          <w:rFonts w:ascii="Times New Roman" w:hAnsi="Times New Roman"/>
          <w:sz w:val="24"/>
          <w:szCs w:val="24"/>
        </w:rPr>
        <w:t>Jan Sannergren</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Anders Hallmèn</w:t>
      </w:r>
    </w:p>
    <w:sectPr w:rsidR="0096254A" w:rsidRPr="003479BF" w:rsidSect="00C6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7F1"/>
    <w:multiLevelType w:val="hybridMultilevel"/>
    <w:tmpl w:val="36A0EB6C"/>
    <w:lvl w:ilvl="0" w:tplc="7E9EDC2C">
      <w:start w:val="1"/>
      <w:numFmt w:val="bullet"/>
      <w:lvlText w:val=""/>
      <w:lvlJc w:val="left"/>
      <w:pPr>
        <w:ind w:left="1664" w:hanging="360"/>
      </w:pPr>
      <w:rPr>
        <w:rFonts w:ascii="Symbol" w:eastAsia="Times New Roman" w:hAnsi="Symbol" w:hint="default"/>
      </w:rPr>
    </w:lvl>
    <w:lvl w:ilvl="1" w:tplc="041D0003">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F1544AE"/>
    <w:multiLevelType w:val="hybridMultilevel"/>
    <w:tmpl w:val="FEC43CD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2">
    <w:nsid w:val="14884FAB"/>
    <w:multiLevelType w:val="hybridMultilevel"/>
    <w:tmpl w:val="BADE49D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3">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666B71F1"/>
    <w:multiLevelType w:val="hybridMultilevel"/>
    <w:tmpl w:val="01AC886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679F19CE"/>
    <w:multiLevelType w:val="hybridMultilevel"/>
    <w:tmpl w:val="EB0E3570"/>
    <w:lvl w:ilvl="0" w:tplc="4852C7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71CB567D"/>
    <w:multiLevelType w:val="hybridMultilevel"/>
    <w:tmpl w:val="8F68FAE6"/>
    <w:lvl w:ilvl="0" w:tplc="A4608374">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776D680C"/>
    <w:multiLevelType w:val="hybridMultilevel"/>
    <w:tmpl w:val="C270C110"/>
    <w:lvl w:ilvl="0" w:tplc="26E0DEDA">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2A"/>
    <w:rsid w:val="00070862"/>
    <w:rsid w:val="000713D5"/>
    <w:rsid w:val="0008008D"/>
    <w:rsid w:val="000A670D"/>
    <w:rsid w:val="000D24DD"/>
    <w:rsid w:val="001131F4"/>
    <w:rsid w:val="00146945"/>
    <w:rsid w:val="001669A3"/>
    <w:rsid w:val="001A26E1"/>
    <w:rsid w:val="001A373F"/>
    <w:rsid w:val="001A562C"/>
    <w:rsid w:val="001B1D8B"/>
    <w:rsid w:val="001E1A0B"/>
    <w:rsid w:val="001E4830"/>
    <w:rsid w:val="00200521"/>
    <w:rsid w:val="0025013D"/>
    <w:rsid w:val="00263149"/>
    <w:rsid w:val="00293833"/>
    <w:rsid w:val="002A7341"/>
    <w:rsid w:val="002B5B5B"/>
    <w:rsid w:val="002C3299"/>
    <w:rsid w:val="00307073"/>
    <w:rsid w:val="003479BF"/>
    <w:rsid w:val="0037566C"/>
    <w:rsid w:val="00375867"/>
    <w:rsid w:val="003F3A1C"/>
    <w:rsid w:val="00421D2D"/>
    <w:rsid w:val="00432D5B"/>
    <w:rsid w:val="004917C1"/>
    <w:rsid w:val="005032BE"/>
    <w:rsid w:val="005E1B11"/>
    <w:rsid w:val="00680FA6"/>
    <w:rsid w:val="006A152C"/>
    <w:rsid w:val="006A246A"/>
    <w:rsid w:val="006A72BD"/>
    <w:rsid w:val="006C44C2"/>
    <w:rsid w:val="006D175C"/>
    <w:rsid w:val="00701844"/>
    <w:rsid w:val="00711681"/>
    <w:rsid w:val="007166C8"/>
    <w:rsid w:val="007C0E49"/>
    <w:rsid w:val="007E6762"/>
    <w:rsid w:val="00892CF4"/>
    <w:rsid w:val="00894E2A"/>
    <w:rsid w:val="008A1524"/>
    <w:rsid w:val="008E13AF"/>
    <w:rsid w:val="008F1683"/>
    <w:rsid w:val="008F24D9"/>
    <w:rsid w:val="00906CC5"/>
    <w:rsid w:val="00916121"/>
    <w:rsid w:val="009404E3"/>
    <w:rsid w:val="00944DD4"/>
    <w:rsid w:val="0096254A"/>
    <w:rsid w:val="00976A99"/>
    <w:rsid w:val="00985262"/>
    <w:rsid w:val="009C0440"/>
    <w:rsid w:val="009C7F15"/>
    <w:rsid w:val="009D11E6"/>
    <w:rsid w:val="009D3042"/>
    <w:rsid w:val="00A2318F"/>
    <w:rsid w:val="00A3035F"/>
    <w:rsid w:val="00A47E42"/>
    <w:rsid w:val="00A5405D"/>
    <w:rsid w:val="00AA1918"/>
    <w:rsid w:val="00B129EC"/>
    <w:rsid w:val="00B21EDF"/>
    <w:rsid w:val="00B24C3A"/>
    <w:rsid w:val="00B4566C"/>
    <w:rsid w:val="00B46A57"/>
    <w:rsid w:val="00B77312"/>
    <w:rsid w:val="00BA22ED"/>
    <w:rsid w:val="00BC1804"/>
    <w:rsid w:val="00C10D09"/>
    <w:rsid w:val="00C609C0"/>
    <w:rsid w:val="00C65517"/>
    <w:rsid w:val="00CA7846"/>
    <w:rsid w:val="00CE4A2C"/>
    <w:rsid w:val="00D164DA"/>
    <w:rsid w:val="00D71475"/>
    <w:rsid w:val="00D733BC"/>
    <w:rsid w:val="00D8753B"/>
    <w:rsid w:val="00DA56B1"/>
    <w:rsid w:val="00DE1DE3"/>
    <w:rsid w:val="00DF1E01"/>
    <w:rsid w:val="00E03E25"/>
    <w:rsid w:val="00E06D02"/>
    <w:rsid w:val="00E20855"/>
    <w:rsid w:val="00E23151"/>
    <w:rsid w:val="00E40B8F"/>
    <w:rsid w:val="00E46CCF"/>
    <w:rsid w:val="00E62872"/>
    <w:rsid w:val="00E676E6"/>
    <w:rsid w:val="00E77461"/>
    <w:rsid w:val="00E810BA"/>
    <w:rsid w:val="00E95E57"/>
    <w:rsid w:val="00EA2166"/>
    <w:rsid w:val="00EC434B"/>
    <w:rsid w:val="00F02571"/>
    <w:rsid w:val="00F07D36"/>
    <w:rsid w:val="00F6716D"/>
    <w:rsid w:val="00FA1E3D"/>
    <w:rsid w:val="00FA7853"/>
    <w:rsid w:val="00FB3135"/>
    <w:rsid w:val="00FD0A11"/>
    <w:rsid w:val="00FE4B3A"/>
    <w:rsid w:val="00FE7C0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0"/>
    <w:pPr>
      <w:spacing w:after="160" w:line="259" w:lineRule="auto"/>
    </w:pPr>
    <w:rPr>
      <w:lang w:eastAsia="en-US"/>
    </w:rPr>
  </w:style>
  <w:style w:type="paragraph" w:styleId="Heading1">
    <w:name w:val="heading 1"/>
    <w:basedOn w:val="Normal"/>
    <w:next w:val="Normal"/>
    <w:link w:val="Heading1Char"/>
    <w:uiPriority w:val="99"/>
    <w:qFormat/>
    <w:rsid w:val="00E77461"/>
    <w:pPr>
      <w:keepNext/>
      <w:spacing w:after="0" w:line="240" w:lineRule="auto"/>
      <w:outlineLvl w:val="0"/>
    </w:pPr>
    <w:rPr>
      <w:rFonts w:ascii="Times New Roman" w:eastAsia="Times New Roman" w:hAnsi="Times New Roman"/>
      <w:b/>
      <w:bCs/>
      <w:sz w:val="32"/>
      <w:szCs w:val="24"/>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461"/>
    <w:rPr>
      <w:rFonts w:ascii="Times New Roman" w:hAnsi="Times New Roman" w:cs="Times New Roman"/>
      <w:b/>
      <w:bCs/>
      <w:sz w:val="24"/>
      <w:szCs w:val="24"/>
      <w:lang w:eastAsia="sv-SE"/>
    </w:rPr>
  </w:style>
  <w:style w:type="paragraph" w:styleId="ListParagraph">
    <w:name w:val="List Paragraph"/>
    <w:basedOn w:val="Normal"/>
    <w:uiPriority w:val="99"/>
    <w:qFormat/>
    <w:rsid w:val="00894E2A"/>
    <w:pPr>
      <w:ind w:left="720"/>
      <w:contextualSpacing/>
    </w:pPr>
  </w:style>
  <w:style w:type="paragraph" w:styleId="BalloonText">
    <w:name w:val="Balloon Text"/>
    <w:basedOn w:val="Normal"/>
    <w:link w:val="BalloonTextChar"/>
    <w:uiPriority w:val="99"/>
    <w:semiHidden/>
    <w:rsid w:val="0070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6963017">
      <w:marLeft w:val="0"/>
      <w:marRight w:val="0"/>
      <w:marTop w:val="0"/>
      <w:marBottom w:val="0"/>
      <w:divBdr>
        <w:top w:val="none" w:sz="0" w:space="0" w:color="auto"/>
        <w:left w:val="none" w:sz="0" w:space="0" w:color="auto"/>
        <w:bottom w:val="none" w:sz="0" w:space="0" w:color="auto"/>
        <w:right w:val="none" w:sz="0" w:space="0" w:color="auto"/>
      </w:divBdr>
    </w:div>
    <w:div w:id="119696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1327</Words>
  <Characters>7038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 - Möte med kommunen tisdag 2017-05-23</dc:title>
  <dc:subject/>
  <dc:creator>Jan</dc:creator>
  <cp:keywords/>
  <dc:description/>
  <cp:lastModifiedBy>Tage Eriksson</cp:lastModifiedBy>
  <cp:revision>2</cp:revision>
  <cp:lastPrinted>2019-02-25T16:24:00Z</cp:lastPrinted>
  <dcterms:created xsi:type="dcterms:W3CDTF">2019-10-02T16:02:00Z</dcterms:created>
  <dcterms:modified xsi:type="dcterms:W3CDTF">2019-10-02T16:02:00Z</dcterms:modified>
</cp:coreProperties>
</file>