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F9" w:rsidRPr="001823F5" w:rsidRDefault="00631AF9" w:rsidP="006D44F2">
      <w:pPr>
        <w:rPr>
          <w:b/>
          <w:sz w:val="28"/>
          <w:szCs w:val="28"/>
        </w:rPr>
      </w:pPr>
      <w:r w:rsidRPr="001823F5">
        <w:rPr>
          <w:b/>
          <w:sz w:val="28"/>
          <w:szCs w:val="28"/>
        </w:rPr>
        <w:t>Moa Rasmusson</w:t>
      </w:r>
    </w:p>
    <w:p w:rsidR="00631AF9" w:rsidRPr="001823F5" w:rsidRDefault="00631AF9" w:rsidP="006D44F2">
      <w:pPr>
        <w:rPr>
          <w:b/>
          <w:szCs w:val="24"/>
        </w:rPr>
      </w:pPr>
      <w:r w:rsidRPr="001823F5">
        <w:rPr>
          <w:b/>
          <w:szCs w:val="24"/>
        </w:rPr>
        <w:t>Norrviken torg:</w:t>
      </w:r>
    </w:p>
    <w:p w:rsidR="00631AF9" w:rsidRPr="001823F5" w:rsidRDefault="00631AF9" w:rsidP="00F46A82">
      <w:pPr>
        <w:pStyle w:val="ListParagraph"/>
        <w:numPr>
          <w:ilvl w:val="0"/>
          <w:numId w:val="3"/>
        </w:numPr>
        <w:rPr>
          <w:szCs w:val="24"/>
        </w:rPr>
      </w:pPr>
      <w:r w:rsidRPr="001823F5">
        <w:rPr>
          <w:szCs w:val="24"/>
        </w:rPr>
        <w:t xml:space="preserve">Vill överlag ha ett mer inbjudande torg fritt från biltrafik. </w:t>
      </w:r>
    </w:p>
    <w:p w:rsidR="00631AF9" w:rsidRPr="001823F5" w:rsidRDefault="00631AF9" w:rsidP="00F46A82">
      <w:pPr>
        <w:pStyle w:val="ListParagraph"/>
        <w:numPr>
          <w:ilvl w:val="0"/>
          <w:numId w:val="3"/>
        </w:numPr>
        <w:rPr>
          <w:szCs w:val="24"/>
        </w:rPr>
      </w:pPr>
      <w:r w:rsidRPr="001823F5">
        <w:rPr>
          <w:szCs w:val="24"/>
        </w:rPr>
        <w:t>Brist på papperskorgar. Papperskort togs bort då cykelpump (som borde stå vid cykelställen) sattes dit har lovats ersättas men det har inte skett.</w:t>
      </w:r>
    </w:p>
    <w:p w:rsidR="00631AF9" w:rsidRPr="001823F5" w:rsidRDefault="00631AF9" w:rsidP="00F46A82">
      <w:pPr>
        <w:pStyle w:val="ListParagraph"/>
        <w:numPr>
          <w:ilvl w:val="0"/>
          <w:numId w:val="3"/>
        </w:numPr>
        <w:rPr>
          <w:szCs w:val="24"/>
        </w:rPr>
      </w:pPr>
      <w:r w:rsidRPr="001823F5">
        <w:rPr>
          <w:szCs w:val="24"/>
        </w:rPr>
        <w:t xml:space="preserve">Brist på askkopp. </w:t>
      </w:r>
    </w:p>
    <w:p w:rsidR="00631AF9" w:rsidRPr="001823F5" w:rsidRDefault="00631AF9" w:rsidP="00F46A82">
      <w:pPr>
        <w:pStyle w:val="ListParagraph"/>
        <w:numPr>
          <w:ilvl w:val="0"/>
          <w:numId w:val="3"/>
        </w:numPr>
        <w:rPr>
          <w:szCs w:val="24"/>
        </w:rPr>
      </w:pPr>
      <w:r w:rsidRPr="001823F5">
        <w:rPr>
          <w:szCs w:val="24"/>
        </w:rPr>
        <w:t xml:space="preserve">Planteringar anses ej skötta, inga säsongsbetonade blommor. </w:t>
      </w:r>
    </w:p>
    <w:p w:rsidR="00631AF9" w:rsidRPr="001823F5" w:rsidRDefault="00631AF9" w:rsidP="00F46A82">
      <w:pPr>
        <w:pStyle w:val="ListParagraph"/>
        <w:numPr>
          <w:ilvl w:val="0"/>
          <w:numId w:val="3"/>
        </w:numPr>
        <w:rPr>
          <w:szCs w:val="24"/>
        </w:rPr>
      </w:pPr>
      <w:r w:rsidRPr="001823F5">
        <w:rPr>
          <w:szCs w:val="24"/>
        </w:rPr>
        <w:t xml:space="preserve">Murar runt rabatter är slitna och i vissa fall saknas stenar. </w:t>
      </w:r>
    </w:p>
    <w:p w:rsidR="00631AF9" w:rsidRPr="001823F5" w:rsidRDefault="00631AF9" w:rsidP="00F46A82">
      <w:pPr>
        <w:pStyle w:val="ListParagraph"/>
        <w:numPr>
          <w:ilvl w:val="0"/>
          <w:numId w:val="3"/>
        </w:numPr>
        <w:rPr>
          <w:szCs w:val="24"/>
        </w:rPr>
      </w:pPr>
      <w:r w:rsidRPr="001823F5">
        <w:rPr>
          <w:szCs w:val="24"/>
        </w:rPr>
        <w:t>Kullerstenen anses inte vara tillgänglig</w:t>
      </w:r>
    </w:p>
    <w:p w:rsidR="00631AF9" w:rsidRPr="001823F5" w:rsidRDefault="00631AF9" w:rsidP="00F46A82">
      <w:pPr>
        <w:pStyle w:val="ListParagraph"/>
        <w:numPr>
          <w:ilvl w:val="0"/>
          <w:numId w:val="3"/>
        </w:numPr>
        <w:rPr>
          <w:szCs w:val="24"/>
        </w:rPr>
      </w:pPr>
      <w:r w:rsidRPr="001823F5">
        <w:rPr>
          <w:szCs w:val="24"/>
        </w:rPr>
        <w:t xml:space="preserve">Träd togs bort för ett antal år sedan. Platsen asfalterades och träden har inte ersatts. </w:t>
      </w:r>
    </w:p>
    <w:p w:rsidR="00631AF9" w:rsidRPr="001823F5" w:rsidRDefault="00631AF9" w:rsidP="00F46A82">
      <w:pPr>
        <w:pStyle w:val="ListParagraph"/>
        <w:numPr>
          <w:ilvl w:val="0"/>
          <w:numId w:val="3"/>
        </w:numPr>
        <w:rPr>
          <w:szCs w:val="24"/>
        </w:rPr>
      </w:pPr>
      <w:r w:rsidRPr="001823F5">
        <w:rPr>
          <w:szCs w:val="24"/>
        </w:rPr>
        <w:t xml:space="preserve">Tömning av papperskorgar upplevs inte fungera. </w:t>
      </w:r>
    </w:p>
    <w:p w:rsidR="00631AF9" w:rsidRPr="001823F5" w:rsidRDefault="00631AF9" w:rsidP="00F46A82">
      <w:pPr>
        <w:pStyle w:val="ListParagraph"/>
        <w:numPr>
          <w:ilvl w:val="0"/>
          <w:numId w:val="3"/>
        </w:numPr>
        <w:rPr>
          <w:szCs w:val="24"/>
        </w:rPr>
      </w:pPr>
      <w:r w:rsidRPr="001823F5">
        <w:rPr>
          <w:szCs w:val="24"/>
        </w:rPr>
        <w:t xml:space="preserve">I början av 2000 togs ett plank mot Norrvikenleden bort. Varför och ska det ersättas eller ser man över något annat sätt att minska ljud mm från biltrafiken. </w:t>
      </w:r>
    </w:p>
    <w:p w:rsidR="00631AF9" w:rsidRPr="001823F5" w:rsidRDefault="00631AF9" w:rsidP="00F46A82">
      <w:pPr>
        <w:pStyle w:val="ListParagraph"/>
        <w:numPr>
          <w:ilvl w:val="0"/>
          <w:numId w:val="3"/>
        </w:numPr>
        <w:rPr>
          <w:szCs w:val="24"/>
        </w:rPr>
      </w:pPr>
      <w:r w:rsidRPr="001823F5">
        <w:rPr>
          <w:szCs w:val="24"/>
        </w:rPr>
        <w:t xml:space="preserve">Cykelställ vid Norrviken Thai har ramlat. Ska ha felanmälts till kommunen men inte vara åtgärdat. </w:t>
      </w:r>
    </w:p>
    <w:p w:rsidR="00631AF9" w:rsidRPr="001823F5" w:rsidRDefault="00631AF9" w:rsidP="00F46A82">
      <w:pPr>
        <w:pStyle w:val="ListParagraph"/>
        <w:numPr>
          <w:ilvl w:val="0"/>
          <w:numId w:val="3"/>
        </w:numPr>
        <w:rPr>
          <w:szCs w:val="24"/>
        </w:rPr>
      </w:pPr>
      <w:r w:rsidRPr="001823F5">
        <w:rPr>
          <w:szCs w:val="24"/>
        </w:rPr>
        <w:t xml:space="preserve">Många kanter/stenar är sönderkörda. </w:t>
      </w:r>
    </w:p>
    <w:p w:rsidR="00631AF9" w:rsidRPr="001823F5" w:rsidRDefault="00631AF9" w:rsidP="00F46A82">
      <w:pPr>
        <w:pStyle w:val="ListParagraph"/>
        <w:numPr>
          <w:ilvl w:val="0"/>
          <w:numId w:val="3"/>
        </w:numPr>
        <w:rPr>
          <w:szCs w:val="24"/>
        </w:rPr>
      </w:pPr>
      <w:r w:rsidRPr="001823F5">
        <w:rPr>
          <w:szCs w:val="24"/>
        </w:rPr>
        <w:t xml:space="preserve">Önskar separat plats att knyta sin hund vid. </w:t>
      </w:r>
    </w:p>
    <w:p w:rsidR="00631AF9" w:rsidRPr="001823F5" w:rsidRDefault="00631AF9" w:rsidP="00F46A82">
      <w:pPr>
        <w:rPr>
          <w:szCs w:val="24"/>
        </w:rPr>
      </w:pPr>
    </w:p>
    <w:p w:rsidR="00631AF9" w:rsidRPr="001823F5" w:rsidRDefault="00631AF9" w:rsidP="00F46A82">
      <w:pPr>
        <w:rPr>
          <w:b/>
          <w:szCs w:val="24"/>
        </w:rPr>
      </w:pPr>
      <w:r w:rsidRPr="001823F5">
        <w:rPr>
          <w:b/>
          <w:szCs w:val="24"/>
        </w:rPr>
        <w:t>Parkring:</w:t>
      </w:r>
    </w:p>
    <w:p w:rsidR="00631AF9" w:rsidRPr="001823F5" w:rsidRDefault="00631AF9" w:rsidP="00F46A82">
      <w:pPr>
        <w:pStyle w:val="ListParagraph"/>
        <w:numPr>
          <w:ilvl w:val="0"/>
          <w:numId w:val="3"/>
        </w:numPr>
        <w:rPr>
          <w:szCs w:val="24"/>
        </w:rPr>
      </w:pPr>
      <w:r w:rsidRPr="001823F5">
        <w:rPr>
          <w:szCs w:val="24"/>
        </w:rPr>
        <w:t xml:space="preserve">Önskar att platser målas upp på den östra parkeringen (infartsparkeringen). Detta ska ha utlovats av kommunen men inte genomförts. Parkeringen anses av flera inte vara en infartsparkering. </w:t>
      </w:r>
    </w:p>
    <w:p w:rsidR="00631AF9" w:rsidRPr="001823F5" w:rsidRDefault="00631AF9" w:rsidP="00F46A82">
      <w:pPr>
        <w:pStyle w:val="ListParagraph"/>
        <w:numPr>
          <w:ilvl w:val="0"/>
          <w:numId w:val="3"/>
        </w:numPr>
        <w:rPr>
          <w:szCs w:val="24"/>
        </w:rPr>
      </w:pPr>
      <w:r w:rsidRPr="001823F5">
        <w:rPr>
          <w:szCs w:val="24"/>
        </w:rPr>
        <w:t xml:space="preserve">Kritik mot parkeringsförbud på Idrottsvägen samt parkeringsregler på Sommarvägen och Bollvägen. Vid Idrottsvägen 46 finns en verksamhet som har yoga för funktionsnedsatta. Problem att ta sig dit pga parkeringsförbud. </w:t>
      </w:r>
    </w:p>
    <w:p w:rsidR="00631AF9" w:rsidRPr="001823F5" w:rsidRDefault="00631AF9" w:rsidP="00F46A82">
      <w:pPr>
        <w:pStyle w:val="ListParagraph"/>
        <w:numPr>
          <w:ilvl w:val="0"/>
          <w:numId w:val="3"/>
        </w:numPr>
        <w:rPr>
          <w:szCs w:val="24"/>
        </w:rPr>
      </w:pPr>
      <w:r w:rsidRPr="001823F5">
        <w:rPr>
          <w:szCs w:val="24"/>
        </w:rPr>
        <w:t xml:space="preserve">Trafikhindren på Idrottsvägen anses vara för höga. </w:t>
      </w:r>
    </w:p>
    <w:p w:rsidR="00631AF9" w:rsidRPr="001823F5" w:rsidRDefault="00631AF9" w:rsidP="00F46A82">
      <w:pPr>
        <w:rPr>
          <w:szCs w:val="24"/>
        </w:rPr>
      </w:pPr>
    </w:p>
    <w:p w:rsidR="00631AF9" w:rsidRPr="001823F5" w:rsidRDefault="00631AF9" w:rsidP="00F46A82">
      <w:pPr>
        <w:rPr>
          <w:b/>
          <w:szCs w:val="24"/>
        </w:rPr>
      </w:pPr>
      <w:r w:rsidRPr="001823F5">
        <w:rPr>
          <w:b/>
          <w:szCs w:val="24"/>
        </w:rPr>
        <w:t xml:space="preserve">Vibyvägen (jag berättade genomgående om kommande dialog </w:t>
      </w:r>
      <w:r>
        <w:rPr>
          <w:b/>
          <w:szCs w:val="24"/>
        </w:rPr>
        <w:t xml:space="preserve">Trygg i trafiken </w:t>
      </w:r>
      <w:bookmarkStart w:id="0" w:name="_GoBack"/>
      <w:bookmarkEnd w:id="0"/>
      <w:r w:rsidRPr="001823F5">
        <w:rPr>
          <w:b/>
          <w:szCs w:val="24"/>
        </w:rPr>
        <w:t>och att inga insatser troligen genomförs innan den är utförd):</w:t>
      </w:r>
    </w:p>
    <w:p w:rsidR="00631AF9" w:rsidRPr="001823F5" w:rsidRDefault="00631AF9" w:rsidP="00F46A82">
      <w:pPr>
        <w:pStyle w:val="ListParagraph"/>
        <w:numPr>
          <w:ilvl w:val="0"/>
          <w:numId w:val="3"/>
        </w:numPr>
        <w:rPr>
          <w:szCs w:val="24"/>
        </w:rPr>
      </w:pPr>
      <w:r w:rsidRPr="001823F5">
        <w:rPr>
          <w:szCs w:val="24"/>
        </w:rPr>
        <w:t>Hastigheten anses vara för hög.</w:t>
      </w:r>
    </w:p>
    <w:p w:rsidR="00631AF9" w:rsidRPr="001823F5" w:rsidRDefault="00631AF9" w:rsidP="00F46A82">
      <w:pPr>
        <w:pStyle w:val="ListParagraph"/>
        <w:numPr>
          <w:ilvl w:val="0"/>
          <w:numId w:val="3"/>
        </w:numPr>
        <w:rPr>
          <w:szCs w:val="24"/>
        </w:rPr>
      </w:pPr>
      <w:r w:rsidRPr="001823F5">
        <w:rPr>
          <w:szCs w:val="24"/>
        </w:rPr>
        <w:t>Signalreglering anses behövas vid fler korsningar (desto svårare att komma ut på Vibyvägen ju närmare Norrvikenleden man kommer).</w:t>
      </w:r>
    </w:p>
    <w:p w:rsidR="00631AF9" w:rsidRPr="001823F5" w:rsidRDefault="00631AF9" w:rsidP="00F46A82">
      <w:pPr>
        <w:pStyle w:val="ListParagraph"/>
        <w:numPr>
          <w:ilvl w:val="0"/>
          <w:numId w:val="3"/>
        </w:numPr>
        <w:rPr>
          <w:szCs w:val="24"/>
        </w:rPr>
      </w:pPr>
      <w:r w:rsidRPr="001823F5">
        <w:rPr>
          <w:szCs w:val="24"/>
        </w:rPr>
        <w:t xml:space="preserve">Den nya GC-vägen anses ofärdig och pga kanter vara farlig för framförallt barn. </w:t>
      </w:r>
    </w:p>
    <w:p w:rsidR="00631AF9" w:rsidRPr="001823F5" w:rsidRDefault="00631AF9" w:rsidP="00F46A82">
      <w:pPr>
        <w:pStyle w:val="ListParagraph"/>
        <w:numPr>
          <w:ilvl w:val="0"/>
          <w:numId w:val="3"/>
        </w:numPr>
        <w:rPr>
          <w:szCs w:val="24"/>
        </w:rPr>
      </w:pPr>
      <w:r w:rsidRPr="001823F5">
        <w:rPr>
          <w:szCs w:val="24"/>
        </w:rPr>
        <w:t>När är det nya bullerplanket på okats och hur är det utfärdat.</w:t>
      </w:r>
    </w:p>
    <w:p w:rsidR="00631AF9" w:rsidRPr="001823F5" w:rsidRDefault="00631AF9" w:rsidP="00F46A82">
      <w:pPr>
        <w:pStyle w:val="ListParagraph"/>
        <w:numPr>
          <w:ilvl w:val="0"/>
          <w:numId w:val="3"/>
        </w:numPr>
        <w:rPr>
          <w:szCs w:val="24"/>
        </w:rPr>
      </w:pPr>
      <w:r w:rsidRPr="001823F5">
        <w:rPr>
          <w:szCs w:val="24"/>
        </w:rPr>
        <w:t>Bullerplank anses skymma sikten vid Skillingevägen.</w:t>
      </w:r>
    </w:p>
    <w:p w:rsidR="00631AF9" w:rsidRPr="001823F5" w:rsidRDefault="00631AF9" w:rsidP="00F46A82">
      <w:pPr>
        <w:pStyle w:val="ListParagraph"/>
        <w:numPr>
          <w:ilvl w:val="0"/>
          <w:numId w:val="3"/>
        </w:numPr>
        <w:rPr>
          <w:szCs w:val="24"/>
        </w:rPr>
      </w:pPr>
      <w:r w:rsidRPr="001823F5">
        <w:rPr>
          <w:szCs w:val="24"/>
        </w:rPr>
        <w:t>Skyltningen gällande ”varning för korsande trafik” anses inte enhetlig (omfattar ej alla korsningar</w:t>
      </w:r>
      <w:r>
        <w:rPr>
          <w:szCs w:val="24"/>
        </w:rPr>
        <w:t>)</w:t>
      </w:r>
      <w:r w:rsidRPr="001823F5">
        <w:rPr>
          <w:szCs w:val="24"/>
        </w:rPr>
        <w:t xml:space="preserve">. </w:t>
      </w:r>
    </w:p>
    <w:p w:rsidR="00631AF9" w:rsidRPr="001823F5" w:rsidRDefault="00631AF9" w:rsidP="00F46A82">
      <w:pPr>
        <w:rPr>
          <w:szCs w:val="24"/>
        </w:rPr>
      </w:pPr>
    </w:p>
    <w:p w:rsidR="00631AF9" w:rsidRPr="004C17C1" w:rsidRDefault="00631AF9" w:rsidP="00F46A82">
      <w:pPr>
        <w:rPr>
          <w:b/>
          <w:szCs w:val="24"/>
        </w:rPr>
      </w:pPr>
      <w:r w:rsidRPr="004C17C1">
        <w:rPr>
          <w:b/>
          <w:szCs w:val="24"/>
        </w:rPr>
        <w:t>Norrviken IP:</w:t>
      </w:r>
    </w:p>
    <w:p w:rsidR="00631AF9" w:rsidRPr="001823F5" w:rsidRDefault="00631AF9" w:rsidP="00DE5F6B">
      <w:pPr>
        <w:pStyle w:val="ListParagraph"/>
        <w:numPr>
          <w:ilvl w:val="0"/>
          <w:numId w:val="3"/>
        </w:numPr>
        <w:rPr>
          <w:szCs w:val="24"/>
        </w:rPr>
      </w:pPr>
      <w:r w:rsidRPr="001823F5">
        <w:rPr>
          <w:szCs w:val="24"/>
        </w:rPr>
        <w:t>Kan avloppsledningen vid Väderholmen ansluta till nya kanot- och skridskoklubben och därmed tas bort från Väderholmen.</w:t>
      </w:r>
    </w:p>
    <w:p w:rsidR="00631AF9" w:rsidRPr="001823F5" w:rsidRDefault="00631AF9" w:rsidP="00DE5F6B">
      <w:pPr>
        <w:pStyle w:val="ListParagraph"/>
        <w:numPr>
          <w:ilvl w:val="0"/>
          <w:numId w:val="3"/>
        </w:numPr>
        <w:rPr>
          <w:szCs w:val="24"/>
        </w:rPr>
      </w:pPr>
      <w:r w:rsidRPr="001823F5">
        <w:rPr>
          <w:szCs w:val="24"/>
        </w:rPr>
        <w:t xml:space="preserve">Framkomligheten för blåsljus anses vara ett problem vid större evenemang. </w:t>
      </w:r>
    </w:p>
    <w:p w:rsidR="00631AF9" w:rsidRPr="001823F5" w:rsidRDefault="00631AF9" w:rsidP="00F46A82">
      <w:pPr>
        <w:rPr>
          <w:szCs w:val="24"/>
        </w:rPr>
      </w:pPr>
    </w:p>
    <w:p w:rsidR="00631AF9" w:rsidRPr="001823F5" w:rsidRDefault="00631AF9" w:rsidP="00F46A82">
      <w:pPr>
        <w:rPr>
          <w:b/>
          <w:szCs w:val="24"/>
        </w:rPr>
      </w:pPr>
      <w:r w:rsidRPr="001823F5">
        <w:rPr>
          <w:b/>
          <w:szCs w:val="24"/>
        </w:rPr>
        <w:t xml:space="preserve">Övrigt: </w:t>
      </w:r>
    </w:p>
    <w:p w:rsidR="00631AF9" w:rsidRPr="001823F5" w:rsidRDefault="00631AF9" w:rsidP="00F46A82">
      <w:pPr>
        <w:pStyle w:val="ListParagraph"/>
        <w:numPr>
          <w:ilvl w:val="0"/>
          <w:numId w:val="3"/>
        </w:numPr>
        <w:rPr>
          <w:szCs w:val="24"/>
        </w:rPr>
      </w:pPr>
      <w:r w:rsidRPr="001823F5">
        <w:rPr>
          <w:szCs w:val="24"/>
        </w:rPr>
        <w:t xml:space="preserve">Tunneln närmast Norrviken IP upplevs som otrygg. I tunneln var det förr målningar på olika idrotter. Dessa saknas. </w:t>
      </w:r>
    </w:p>
    <w:p w:rsidR="00631AF9" w:rsidRPr="001823F5" w:rsidRDefault="00631AF9" w:rsidP="00F46A82">
      <w:pPr>
        <w:pStyle w:val="ListParagraph"/>
        <w:numPr>
          <w:ilvl w:val="0"/>
          <w:numId w:val="3"/>
        </w:numPr>
        <w:rPr>
          <w:szCs w:val="24"/>
        </w:rPr>
      </w:pPr>
      <w:r w:rsidRPr="001823F5">
        <w:rPr>
          <w:szCs w:val="24"/>
        </w:rPr>
        <w:t>Saknas bullerplank vid Klockargränd.</w:t>
      </w:r>
    </w:p>
    <w:p w:rsidR="00631AF9" w:rsidRPr="001823F5" w:rsidRDefault="00631AF9" w:rsidP="00F46A82">
      <w:pPr>
        <w:pStyle w:val="ListParagraph"/>
        <w:numPr>
          <w:ilvl w:val="0"/>
          <w:numId w:val="3"/>
        </w:numPr>
        <w:rPr>
          <w:szCs w:val="24"/>
        </w:rPr>
      </w:pPr>
      <w:r w:rsidRPr="001823F5">
        <w:rPr>
          <w:szCs w:val="24"/>
        </w:rPr>
        <w:t xml:space="preserve">Gående har svårt att ta sig till frivilliggården. Kan stig anläggas från Häggviks och/eller Norrvikens station. </w:t>
      </w:r>
    </w:p>
    <w:p w:rsidR="00631AF9" w:rsidRPr="001823F5" w:rsidRDefault="00631AF9" w:rsidP="00F46A82">
      <w:pPr>
        <w:pStyle w:val="ListParagraph"/>
        <w:numPr>
          <w:ilvl w:val="0"/>
          <w:numId w:val="3"/>
        </w:numPr>
        <w:rPr>
          <w:szCs w:val="24"/>
        </w:rPr>
      </w:pPr>
      <w:r w:rsidRPr="001823F5">
        <w:rPr>
          <w:szCs w:val="24"/>
        </w:rPr>
        <w:t>Utförd beläggning på Kornettvägen mot Runan/Soldatvägen anses inte klar. Problem med brunnar i beläggningen.</w:t>
      </w:r>
    </w:p>
    <w:p w:rsidR="00631AF9" w:rsidRPr="001823F5" w:rsidRDefault="00631AF9" w:rsidP="00F46A82">
      <w:pPr>
        <w:pStyle w:val="ListParagraph"/>
        <w:numPr>
          <w:ilvl w:val="0"/>
          <w:numId w:val="3"/>
        </w:numPr>
        <w:rPr>
          <w:szCs w:val="24"/>
        </w:rPr>
      </w:pPr>
      <w:r w:rsidRPr="001823F5">
        <w:rPr>
          <w:szCs w:val="24"/>
        </w:rPr>
        <w:t xml:space="preserve">Torparängen: Gångväg vid Idrottsvägen/Postvägen anses ej klar/ej åtgärdad på rätt sätt. SEOM har fått frågan och meddelat att det är kommunens ansvar. </w:t>
      </w:r>
    </w:p>
    <w:p w:rsidR="00631AF9" w:rsidRDefault="00631AF9" w:rsidP="00F46A82">
      <w:pPr>
        <w:pStyle w:val="ListParagraph"/>
        <w:numPr>
          <w:ilvl w:val="0"/>
          <w:numId w:val="3"/>
        </w:numPr>
        <w:rPr>
          <w:szCs w:val="24"/>
        </w:rPr>
      </w:pPr>
      <w:r w:rsidRPr="001823F5">
        <w:rPr>
          <w:szCs w:val="24"/>
        </w:rPr>
        <w:t xml:space="preserve">Vid Nämndemansvägen/Verdandivägen finns en smitväg till E4an som används av privatpersoner. </w:t>
      </w:r>
    </w:p>
    <w:p w:rsidR="00631AF9" w:rsidRDefault="00631AF9" w:rsidP="00F46A82">
      <w:pPr>
        <w:pStyle w:val="ListParagraph"/>
        <w:numPr>
          <w:ilvl w:val="0"/>
          <w:numId w:val="3"/>
        </w:numPr>
        <w:rPr>
          <w:szCs w:val="24"/>
        </w:rPr>
      </w:pPr>
      <w:r>
        <w:rPr>
          <w:szCs w:val="24"/>
        </w:rPr>
        <w:t xml:space="preserve">Belysning anses behövas, främst i tunnlar. </w:t>
      </w:r>
    </w:p>
    <w:p w:rsidR="00631AF9" w:rsidRPr="001823F5" w:rsidRDefault="00631AF9" w:rsidP="00F46A82">
      <w:pPr>
        <w:pStyle w:val="ListParagraph"/>
        <w:numPr>
          <w:ilvl w:val="0"/>
          <w:numId w:val="3"/>
        </w:numPr>
        <w:rPr>
          <w:szCs w:val="24"/>
        </w:rPr>
      </w:pPr>
      <w:r>
        <w:rPr>
          <w:szCs w:val="24"/>
        </w:rPr>
        <w:t xml:space="preserve">Positiva inspel gällande snöröjning, vinterbelysning och julgran på torget. </w:t>
      </w:r>
    </w:p>
    <w:p w:rsidR="00631AF9" w:rsidRPr="001823F5" w:rsidRDefault="00631AF9" w:rsidP="00F46A82">
      <w:pPr>
        <w:rPr>
          <w:szCs w:val="24"/>
        </w:rPr>
      </w:pPr>
    </w:p>
    <w:p w:rsidR="00631AF9" w:rsidRDefault="00631AF9" w:rsidP="00F46A82">
      <w:pPr>
        <w:rPr>
          <w:b/>
          <w:sz w:val="28"/>
          <w:szCs w:val="28"/>
        </w:rPr>
      </w:pPr>
      <w:r>
        <w:rPr>
          <w:b/>
          <w:sz w:val="28"/>
          <w:szCs w:val="28"/>
        </w:rPr>
        <w:t>Birgitta Schwinn</w:t>
      </w:r>
    </w:p>
    <w:p w:rsidR="00631AF9" w:rsidRDefault="00631AF9" w:rsidP="00FB0F56">
      <w:pPr>
        <w:pStyle w:val="ListParagraph"/>
        <w:numPr>
          <w:ilvl w:val="0"/>
          <w:numId w:val="3"/>
        </w:numPr>
      </w:pPr>
      <w:r>
        <w:t>Det Moa tog upp om smitväg till Viby från Nämndemansvägen till Verdandievägen. Där kör även Postnord! Och så går det för fort på Nämndemansvägen trots 30 km/Tim! GC vägen är bred för att den skulle sandas vilket inte görs för det står skylt! Även underfarten vid Scoutgården är en smitväg.</w:t>
      </w:r>
    </w:p>
    <w:p w:rsidR="00631AF9" w:rsidRDefault="00631AF9" w:rsidP="00FB0F56">
      <w:pPr>
        <w:pStyle w:val="ListParagraph"/>
        <w:numPr>
          <w:ilvl w:val="0"/>
          <w:numId w:val="3"/>
        </w:numPr>
      </w:pPr>
      <w:r>
        <w:t>Det behövs en utfart till Rotebroleden. En förlängning av Hedemoravägen! (Inte TFNs uppgift)</w:t>
      </w:r>
    </w:p>
    <w:p w:rsidR="00631AF9" w:rsidRDefault="00631AF9" w:rsidP="00FB0F56">
      <w:pPr>
        <w:pStyle w:val="ListParagraph"/>
        <w:numPr>
          <w:ilvl w:val="0"/>
          <w:numId w:val="3"/>
        </w:numPr>
      </w:pPr>
      <w:r>
        <w:t>Torparängen vid LSS boendet är det mycket skräpigt. Behöver snyggas upp samt borde där finnas bänkar kanske även bord!</w:t>
      </w:r>
    </w:p>
    <w:p w:rsidR="00631AF9" w:rsidRDefault="00631AF9" w:rsidP="00FB0F56">
      <w:pPr>
        <w:pStyle w:val="ListParagraph"/>
        <w:numPr>
          <w:ilvl w:val="0"/>
          <w:numId w:val="3"/>
        </w:numPr>
      </w:pPr>
      <w:r>
        <w:t>Bättre skötsel av dungar. Nu mycket sly och bra plats för Rådjur att gömma sig. Stort problem med rådjur på Sollentunavägen innan järnvägsviadukten.</w:t>
      </w:r>
    </w:p>
    <w:p w:rsidR="00631AF9" w:rsidRDefault="00631AF9" w:rsidP="00FB0F56">
      <w:pPr>
        <w:pStyle w:val="ListParagraph"/>
        <w:numPr>
          <w:ilvl w:val="0"/>
          <w:numId w:val="3"/>
        </w:numPr>
      </w:pPr>
      <w:r>
        <w:t>Som vi väl alla fick: Uppsnyggning och plantering på torget! Det kom en julgransfot men ingen julgran (stämmer verkligen det)!</w:t>
      </w:r>
    </w:p>
    <w:p w:rsidR="00631AF9" w:rsidRDefault="00631AF9" w:rsidP="00FB0F56">
      <w:pPr>
        <w:pStyle w:val="ListParagraph"/>
        <w:numPr>
          <w:ilvl w:val="0"/>
          <w:numId w:val="3"/>
        </w:numPr>
      </w:pPr>
      <w:r>
        <w:t>Större papperskorgar på torget!</w:t>
      </w:r>
    </w:p>
    <w:p w:rsidR="00631AF9" w:rsidRDefault="00631AF9" w:rsidP="00FB0F56">
      <w:pPr>
        <w:pStyle w:val="ListParagraph"/>
        <w:numPr>
          <w:ilvl w:val="0"/>
          <w:numId w:val="3"/>
        </w:numPr>
      </w:pPr>
      <w:r>
        <w:t>Så kom det ju om parkeringar på Brunkebergsåsen sidan! Parkeringsböter!</w:t>
      </w:r>
    </w:p>
    <w:p w:rsidR="00631AF9" w:rsidRDefault="00631AF9" w:rsidP="00F46A82">
      <w:pPr>
        <w:rPr>
          <w:b/>
          <w:sz w:val="28"/>
          <w:szCs w:val="28"/>
        </w:rPr>
      </w:pPr>
    </w:p>
    <w:p w:rsidR="00631AF9" w:rsidRDefault="00631AF9" w:rsidP="00F46A82">
      <w:pPr>
        <w:rPr>
          <w:b/>
          <w:sz w:val="28"/>
          <w:szCs w:val="28"/>
        </w:rPr>
      </w:pPr>
      <w:r>
        <w:rPr>
          <w:b/>
          <w:sz w:val="28"/>
          <w:szCs w:val="28"/>
        </w:rPr>
        <w:t>Peter Godlund</w:t>
      </w:r>
    </w:p>
    <w:p w:rsidR="00631AF9" w:rsidRPr="00135599" w:rsidRDefault="00631AF9" w:rsidP="00135599">
      <w:pPr>
        <w:pStyle w:val="ListParagraph"/>
        <w:numPr>
          <w:ilvl w:val="0"/>
          <w:numId w:val="4"/>
        </w:numPr>
        <w:spacing w:after="0"/>
        <w:contextualSpacing w:val="0"/>
      </w:pPr>
      <w:r w:rsidRPr="00135599">
        <w:t>F</w:t>
      </w:r>
      <w:r>
        <w:t>ör hög hastighet på Vibyvägen. (F</w:t>
      </w:r>
      <w:r w:rsidRPr="00135599">
        <w:t>ramfördes av flera personer. De kom med lite olika förslag på åtgärder.)</w:t>
      </w:r>
    </w:p>
    <w:p w:rsidR="00631AF9" w:rsidRPr="00135599" w:rsidRDefault="00631AF9" w:rsidP="00135599">
      <w:pPr>
        <w:pStyle w:val="ListParagraph"/>
        <w:numPr>
          <w:ilvl w:val="0"/>
          <w:numId w:val="4"/>
        </w:numPr>
        <w:spacing w:after="0"/>
        <w:contextualSpacing w:val="0"/>
      </w:pPr>
      <w:r w:rsidRPr="00135599">
        <w:t>Skolvägen har trottoar på bägge sidor. Onödigt! Ta bort den ena. Den på östra sidan används ändå aldrig. Gör istället den västra trottoaren bredare så att även cykelväg ryms där. Idag finns ingen cykelväg.</w:t>
      </w:r>
    </w:p>
    <w:p w:rsidR="00631AF9" w:rsidRPr="00135599" w:rsidRDefault="00631AF9" w:rsidP="00135599">
      <w:pPr>
        <w:pStyle w:val="ListParagraph"/>
        <w:numPr>
          <w:ilvl w:val="0"/>
          <w:numId w:val="4"/>
        </w:numPr>
        <w:spacing w:after="0"/>
        <w:contextualSpacing w:val="0"/>
      </w:pPr>
      <w:r w:rsidRPr="00135599">
        <w:t>Cykelvägen upphör på två ställen. Dels Skolvägen (se ovan), söder om Norrviken. Dels norr om Norrviken vid Sollentuna kyrka. Gör cykelvägen sammanhållande!</w:t>
      </w:r>
    </w:p>
    <w:p w:rsidR="00631AF9" w:rsidRPr="00135599" w:rsidRDefault="00631AF9" w:rsidP="00135599">
      <w:pPr>
        <w:pStyle w:val="ListParagraph"/>
        <w:numPr>
          <w:ilvl w:val="0"/>
          <w:numId w:val="4"/>
        </w:numPr>
        <w:spacing w:after="0"/>
        <w:contextualSpacing w:val="0"/>
      </w:pPr>
      <w:r w:rsidRPr="00135599">
        <w:t xml:space="preserve">Cykelvägen (Tunastråket) genom Norrviken respekteras inte då bilister kör på den. På flera håll saknas också skyltar som talar om att det faktiskt är en GC-väg. </w:t>
      </w:r>
    </w:p>
    <w:p w:rsidR="00631AF9" w:rsidRPr="00135599" w:rsidRDefault="00631AF9" w:rsidP="00135599">
      <w:pPr>
        <w:pStyle w:val="ListParagraph"/>
      </w:pPr>
      <w:r w:rsidRPr="00135599">
        <w:t>Exempel:</w:t>
      </w:r>
    </w:p>
    <w:p w:rsidR="00631AF9" w:rsidRPr="00135599" w:rsidRDefault="00631AF9" w:rsidP="00135599">
      <w:pPr>
        <w:pStyle w:val="ListParagraph"/>
      </w:pPr>
      <w:r w:rsidRPr="00135599">
        <w:t xml:space="preserve">1) Transporten av rörelsehindrade skulle kunna stanna 3 meter tidigare. Nu vänder fordonet PÅ cykelvägen. </w:t>
      </w:r>
    </w:p>
    <w:p w:rsidR="00631AF9" w:rsidRPr="00135599" w:rsidRDefault="00631AF9" w:rsidP="00135599">
      <w:pPr>
        <w:pStyle w:val="ListParagraph"/>
      </w:pPr>
      <w:r w:rsidRPr="00135599">
        <w:t>2) BRF Nattvakten har gjort det svårare för dess medlemmar att köra in på sitt område (bom med nyckel som måste lånas). Det har fört med sig att medlemmarna kör runt och på cykelvägen istället.  </w:t>
      </w:r>
    </w:p>
    <w:p w:rsidR="00631AF9" w:rsidRPr="00135599" w:rsidRDefault="00631AF9" w:rsidP="00135599">
      <w:pPr>
        <w:pStyle w:val="ListParagraph"/>
      </w:pPr>
      <w:r w:rsidRPr="00135599">
        <w:t>3) En huskropp (Sollentunahem, tror jag) har endast cykelvägen att köra in på när boende ska köra till dörr för leverans av tyngre saker.</w:t>
      </w:r>
    </w:p>
    <w:p w:rsidR="00631AF9" w:rsidRPr="00135599" w:rsidRDefault="00631AF9" w:rsidP="00135599">
      <w:pPr>
        <w:pStyle w:val="ListParagraph"/>
      </w:pPr>
      <w:r w:rsidRPr="00135599">
        <w:t>4) På ett annat ställe korsar boende cykelvägen</w:t>
      </w:r>
    </w:p>
    <w:p w:rsidR="00631AF9" w:rsidRPr="00135599" w:rsidRDefault="00631AF9" w:rsidP="00135599">
      <w:pPr>
        <w:pStyle w:val="ListParagraph"/>
      </w:pPr>
      <w:r w:rsidRPr="00135599">
        <w:t>(Dessa synpunkter framförde personen ifråga till Anja (för 1,5 år sedan), och har även lämnat in skriftligt förslag på åtgärder. Han har dock aldrig fått något svar.</w:t>
      </w:r>
    </w:p>
    <w:p w:rsidR="00631AF9" w:rsidRPr="00135599" w:rsidRDefault="00631AF9" w:rsidP="00135599">
      <w:pPr>
        <w:pStyle w:val="ListParagraph"/>
        <w:numPr>
          <w:ilvl w:val="0"/>
          <w:numId w:val="4"/>
        </w:numPr>
        <w:spacing w:after="0"/>
        <w:contextualSpacing w:val="0"/>
      </w:pPr>
      <w:r w:rsidRPr="00135599">
        <w:t xml:space="preserve">Folk kör in på Landsvägen från Vibyvägen och tvingas vända när de inser Landsvägen inte är en genomfartsväg. Det skapar onödig trafik på Landsvägen. Det sitter numera en återvändsgrändsskylt, men den ser man först när man redan svängt in på vägen. Förslag: Sätt upp skylten på Vibyvägen istället. </w:t>
      </w:r>
    </w:p>
    <w:p w:rsidR="00631AF9" w:rsidRPr="00135599" w:rsidRDefault="00631AF9" w:rsidP="00135599">
      <w:pPr>
        <w:pStyle w:val="ListParagraph"/>
        <w:numPr>
          <w:ilvl w:val="0"/>
          <w:numId w:val="4"/>
        </w:numPr>
        <w:spacing w:after="0"/>
        <w:contextualSpacing w:val="0"/>
      </w:pPr>
      <w:r w:rsidRPr="00135599">
        <w:t>Det är skräpigt.</w:t>
      </w:r>
    </w:p>
    <w:p w:rsidR="00631AF9" w:rsidRPr="00135599" w:rsidRDefault="00631AF9" w:rsidP="00135599">
      <w:pPr>
        <w:pStyle w:val="ListParagraph"/>
        <w:numPr>
          <w:ilvl w:val="0"/>
          <w:numId w:val="4"/>
        </w:numPr>
        <w:spacing w:after="0"/>
        <w:contextualSpacing w:val="0"/>
      </w:pPr>
      <w:r w:rsidRPr="00135599">
        <w:t>Det slarvas med sandupptagningen. Vid förra årets sandupptagning meddelades att de skulle återkomma vid ett senare tillfälle för finarbetet, efter att det mesta av sanden tagits upp. Det utfördes aldrig, varför det låg sand kvar hela säsongen. I år har det sandats väldigt mycket så nu är det än viktigare att det fungerar med sandupptagningen.</w:t>
      </w:r>
    </w:p>
    <w:p w:rsidR="00631AF9" w:rsidRPr="00135599" w:rsidRDefault="00631AF9" w:rsidP="00135599">
      <w:pPr>
        <w:pStyle w:val="ListParagraph"/>
        <w:numPr>
          <w:ilvl w:val="0"/>
          <w:numId w:val="4"/>
        </w:numPr>
        <w:spacing w:after="0"/>
        <w:contextualSpacing w:val="0"/>
      </w:pPr>
      <w:r w:rsidRPr="00135599">
        <w:t>Vad har hänt med fd förskolan på Lillies väg i Viby (Vipan 2)? Det har stått så där övergivet i flera år nu. När blir det ett gruppboende där?</w:t>
      </w:r>
    </w:p>
    <w:p w:rsidR="00631AF9" w:rsidRDefault="00631AF9" w:rsidP="00F46A82">
      <w:pPr>
        <w:rPr>
          <w:b/>
          <w:sz w:val="28"/>
          <w:szCs w:val="28"/>
        </w:rPr>
      </w:pPr>
    </w:p>
    <w:p w:rsidR="00631AF9" w:rsidRPr="001823F5" w:rsidRDefault="00631AF9" w:rsidP="00F46A82">
      <w:pPr>
        <w:rPr>
          <w:b/>
          <w:sz w:val="28"/>
          <w:szCs w:val="28"/>
        </w:rPr>
      </w:pPr>
      <w:r w:rsidRPr="001823F5">
        <w:rPr>
          <w:b/>
          <w:sz w:val="28"/>
          <w:szCs w:val="28"/>
        </w:rPr>
        <w:t>Rikard Dahlé</w:t>
      </w:r>
      <w:r>
        <w:rPr>
          <w:b/>
          <w:sz w:val="28"/>
          <w:szCs w:val="28"/>
        </w:rPr>
        <w:t>n</w:t>
      </w:r>
    </w:p>
    <w:p w:rsidR="00631AF9" w:rsidRPr="001823F5" w:rsidRDefault="00631AF9" w:rsidP="00713BA7">
      <w:pPr>
        <w:pStyle w:val="PlainText"/>
        <w:rPr>
          <w:rFonts w:ascii="Times New Roman" w:hAnsi="Times New Roman"/>
          <w:b/>
          <w:sz w:val="24"/>
          <w:szCs w:val="24"/>
        </w:rPr>
      </w:pPr>
      <w:r w:rsidRPr="001823F5">
        <w:rPr>
          <w:rFonts w:ascii="Times New Roman" w:hAnsi="Times New Roman"/>
          <w:b/>
          <w:sz w:val="24"/>
          <w:szCs w:val="24"/>
        </w:rPr>
        <w:t>Natur:</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Problem med rådjur som äter upp växter i trädgårdar på Brunkebergsåsen.</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Växter som flyter upp till ytan på Ravalen under sommaren. Vill att växter skördas.</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Tidigare var det två bryggor vid badplatsen vid Ravalen. Då kunde växterna hållas utanför med flytande läns mellan bryggorna.</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Frågor kring allt fler bävrar i Sollentuna.</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Frågor kring skötseln av Vibyån.</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Siktlinjer ut över Norrviken är viktiga utmed strandpromenaderna och Sollentunaholm.</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Fråga om det finns lokala bestämmelser om att vissa träd inte får fällas.</w:t>
      </w:r>
    </w:p>
    <w:p w:rsidR="00631AF9" w:rsidRPr="001823F5" w:rsidRDefault="00631AF9" w:rsidP="00713BA7">
      <w:pPr>
        <w:pStyle w:val="PlainText"/>
        <w:rPr>
          <w:rFonts w:ascii="Times New Roman" w:hAnsi="Times New Roman"/>
          <w:sz w:val="24"/>
          <w:szCs w:val="24"/>
        </w:rPr>
      </w:pPr>
    </w:p>
    <w:p w:rsidR="00631AF9" w:rsidRPr="001823F5" w:rsidRDefault="00631AF9" w:rsidP="00713BA7">
      <w:pPr>
        <w:pStyle w:val="PlainText"/>
        <w:rPr>
          <w:rFonts w:ascii="Times New Roman" w:hAnsi="Times New Roman"/>
          <w:sz w:val="24"/>
          <w:szCs w:val="24"/>
        </w:rPr>
      </w:pPr>
    </w:p>
    <w:p w:rsidR="00631AF9" w:rsidRPr="001823F5" w:rsidRDefault="00631AF9" w:rsidP="00713BA7">
      <w:pPr>
        <w:pStyle w:val="PlainText"/>
        <w:rPr>
          <w:rFonts w:ascii="Times New Roman" w:hAnsi="Times New Roman"/>
          <w:b/>
          <w:sz w:val="24"/>
          <w:szCs w:val="24"/>
        </w:rPr>
      </w:pPr>
      <w:r w:rsidRPr="001823F5">
        <w:rPr>
          <w:rFonts w:ascii="Times New Roman" w:hAnsi="Times New Roman"/>
          <w:b/>
          <w:sz w:val="24"/>
          <w:szCs w:val="24"/>
        </w:rPr>
        <w:t>Övrigt:</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Nya parkeringsbestämmelserna gör att gäster blir lappade när de kommer på besök.</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Mycket skräp runt Norrvikens torg och runt återvinningsplatsen.</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Nya breda cykelbanan utmed Vibyvägen måste skyltas tydligt. Känns mer otrygg, tidigare fanns grön remsa mellan vägen och gångvägen.</w:t>
      </w:r>
    </w:p>
    <w:p w:rsidR="00631AF9" w:rsidRPr="001823F5"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Vägskyltarna över E4an reflekterar in buller mot boende på Nämndemansvägen.</w:t>
      </w:r>
    </w:p>
    <w:p w:rsidR="00631AF9" w:rsidRDefault="00631AF9" w:rsidP="00192F3D">
      <w:pPr>
        <w:pStyle w:val="PlainText"/>
        <w:numPr>
          <w:ilvl w:val="0"/>
          <w:numId w:val="3"/>
        </w:numPr>
        <w:rPr>
          <w:rFonts w:ascii="Times New Roman" w:hAnsi="Times New Roman"/>
          <w:sz w:val="24"/>
          <w:szCs w:val="24"/>
        </w:rPr>
      </w:pPr>
      <w:r w:rsidRPr="001823F5">
        <w:rPr>
          <w:rFonts w:ascii="Times New Roman" w:hAnsi="Times New Roman"/>
          <w:sz w:val="24"/>
          <w:szCs w:val="24"/>
        </w:rPr>
        <w:t>Missnöje med att det byggs flerbostadshus på tidigare villatomter.</w:t>
      </w:r>
    </w:p>
    <w:p w:rsidR="00631AF9" w:rsidRPr="001823F5" w:rsidRDefault="00631AF9" w:rsidP="00F26FF3">
      <w:pPr>
        <w:pStyle w:val="PlainText"/>
        <w:ind w:left="360"/>
        <w:rPr>
          <w:rFonts w:ascii="Times New Roman" w:hAnsi="Times New Roman"/>
          <w:sz w:val="24"/>
          <w:szCs w:val="24"/>
        </w:rPr>
      </w:pPr>
    </w:p>
    <w:p w:rsidR="00631AF9" w:rsidRPr="001823F5" w:rsidRDefault="00631AF9" w:rsidP="00F46A82">
      <w:pPr>
        <w:rPr>
          <w:szCs w:val="24"/>
        </w:rPr>
      </w:pPr>
    </w:p>
    <w:sectPr w:rsidR="00631AF9" w:rsidRPr="001823F5" w:rsidSect="001E32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F9" w:rsidRDefault="00631AF9" w:rsidP="001823F5">
      <w:pPr>
        <w:spacing w:after="0"/>
      </w:pPr>
      <w:r>
        <w:separator/>
      </w:r>
    </w:p>
  </w:endnote>
  <w:endnote w:type="continuationSeparator" w:id="0">
    <w:p w:rsidR="00631AF9" w:rsidRDefault="00631AF9" w:rsidP="001823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F9" w:rsidRDefault="00631A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F9" w:rsidRDefault="00631A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F9" w:rsidRDefault="00631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F9" w:rsidRDefault="00631AF9" w:rsidP="001823F5">
      <w:pPr>
        <w:spacing w:after="0"/>
      </w:pPr>
      <w:r>
        <w:separator/>
      </w:r>
    </w:p>
  </w:footnote>
  <w:footnote w:type="continuationSeparator" w:id="0">
    <w:p w:rsidR="00631AF9" w:rsidRDefault="00631AF9" w:rsidP="001823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F9" w:rsidRDefault="00631A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F9" w:rsidRPr="004C17C1" w:rsidRDefault="00631AF9" w:rsidP="001823F5">
    <w:pPr>
      <w:rPr>
        <w:sz w:val="20"/>
      </w:rPr>
    </w:pPr>
    <w:r w:rsidRPr="004C17C1">
      <w:rPr>
        <w:sz w:val="20"/>
      </w:rPr>
      <w:t>Dialog Norrviken och Viby 14 april 2018</w:t>
    </w:r>
  </w:p>
  <w:p w:rsidR="00631AF9" w:rsidRPr="004C17C1" w:rsidRDefault="00631AF9" w:rsidP="001823F5">
    <w:pPr>
      <w:rPr>
        <w:sz w:val="20"/>
      </w:rPr>
    </w:pPr>
    <w:r w:rsidRPr="004C17C1">
      <w:rPr>
        <w:sz w:val="20"/>
      </w:rPr>
      <w:t xml:space="preserve">Sammanställning inkomna synpunkter </w:t>
    </w:r>
  </w:p>
  <w:p w:rsidR="00631AF9" w:rsidRPr="004C17C1" w:rsidRDefault="00631AF9" w:rsidP="001823F5">
    <w:pPr>
      <w:rPr>
        <w:sz w:val="20"/>
      </w:rPr>
    </w:pPr>
    <w:r>
      <w:rPr>
        <w:sz w:val="20"/>
      </w:rPr>
      <w:t>Trafik- och fastighetsnämnden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F9" w:rsidRDefault="00631A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31F"/>
    <w:multiLevelType w:val="hybridMultilevel"/>
    <w:tmpl w:val="EF0AF60A"/>
    <w:lvl w:ilvl="0" w:tplc="BD70FB08">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9A5AB9"/>
    <w:multiLevelType w:val="multilevel"/>
    <w:tmpl w:val="ED8010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1AA72667"/>
    <w:multiLevelType w:val="hybridMultilevel"/>
    <w:tmpl w:val="85C6645A"/>
    <w:lvl w:ilvl="0" w:tplc="D7489436">
      <w:numFmt w:val="bullet"/>
      <w:lvlText w:val="-"/>
      <w:lvlJc w:val="left"/>
      <w:pPr>
        <w:ind w:left="720" w:hanging="360"/>
      </w:pPr>
      <w:rPr>
        <w:rFonts w:ascii="Calibri" w:eastAsia="Times New Roman" w:hAnsi="Calibr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7F0946D6"/>
    <w:multiLevelType w:val="multilevel"/>
    <w:tmpl w:val="041D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A82"/>
    <w:rsid w:val="000E4180"/>
    <w:rsid w:val="00106FEB"/>
    <w:rsid w:val="00123673"/>
    <w:rsid w:val="00135599"/>
    <w:rsid w:val="001823F5"/>
    <w:rsid w:val="00192F3D"/>
    <w:rsid w:val="001E32DA"/>
    <w:rsid w:val="00233661"/>
    <w:rsid w:val="002379FD"/>
    <w:rsid w:val="002A573F"/>
    <w:rsid w:val="002C420D"/>
    <w:rsid w:val="00395FFC"/>
    <w:rsid w:val="003F452A"/>
    <w:rsid w:val="0043267D"/>
    <w:rsid w:val="004432DF"/>
    <w:rsid w:val="00445F15"/>
    <w:rsid w:val="004974B5"/>
    <w:rsid w:val="004C17C1"/>
    <w:rsid w:val="00530AE0"/>
    <w:rsid w:val="00573B2A"/>
    <w:rsid w:val="005D08D9"/>
    <w:rsid w:val="005D59B3"/>
    <w:rsid w:val="006070E0"/>
    <w:rsid w:val="00617EFF"/>
    <w:rsid w:val="00631AF9"/>
    <w:rsid w:val="0069251F"/>
    <w:rsid w:val="006D44F2"/>
    <w:rsid w:val="00713BA7"/>
    <w:rsid w:val="00756D42"/>
    <w:rsid w:val="007B2E90"/>
    <w:rsid w:val="00841E2C"/>
    <w:rsid w:val="00891BDD"/>
    <w:rsid w:val="008A458D"/>
    <w:rsid w:val="00934B44"/>
    <w:rsid w:val="00A13741"/>
    <w:rsid w:val="00A21195"/>
    <w:rsid w:val="00A24DEA"/>
    <w:rsid w:val="00A253CB"/>
    <w:rsid w:val="00A9738C"/>
    <w:rsid w:val="00B4234E"/>
    <w:rsid w:val="00B475C9"/>
    <w:rsid w:val="00CC49BA"/>
    <w:rsid w:val="00CC5E05"/>
    <w:rsid w:val="00CE61B3"/>
    <w:rsid w:val="00D25206"/>
    <w:rsid w:val="00D3334D"/>
    <w:rsid w:val="00D37C28"/>
    <w:rsid w:val="00D51478"/>
    <w:rsid w:val="00DA78D8"/>
    <w:rsid w:val="00DE5F6B"/>
    <w:rsid w:val="00E12763"/>
    <w:rsid w:val="00E27449"/>
    <w:rsid w:val="00E7168A"/>
    <w:rsid w:val="00E83EB7"/>
    <w:rsid w:val="00EA51C5"/>
    <w:rsid w:val="00EE1802"/>
    <w:rsid w:val="00EE50EB"/>
    <w:rsid w:val="00F26FF3"/>
    <w:rsid w:val="00F31393"/>
    <w:rsid w:val="00F46A82"/>
    <w:rsid w:val="00F5192F"/>
    <w:rsid w:val="00FB0F5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sv-SE" w:eastAsia="sv-S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3334D"/>
    <w:pPr>
      <w:spacing w:after="120"/>
    </w:pPr>
    <w:rPr>
      <w:rFonts w:ascii="Times New Roman" w:hAnsi="Times New Roman"/>
      <w:sz w:val="24"/>
      <w:szCs w:val="20"/>
    </w:rPr>
  </w:style>
  <w:style w:type="paragraph" w:styleId="Heading1">
    <w:name w:val="heading 1"/>
    <w:basedOn w:val="Normal"/>
    <w:next w:val="Normal"/>
    <w:link w:val="Heading1Char"/>
    <w:uiPriority w:val="99"/>
    <w:qFormat/>
    <w:rsid w:val="0069251F"/>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9251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9"/>
    <w:qFormat/>
    <w:rsid w:val="0069251F"/>
    <w:pPr>
      <w:keepNext/>
      <w:tabs>
        <w:tab w:val="left" w:pos="851"/>
      </w:tabs>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rsid w:val="0069251F"/>
    <w:pPr>
      <w:keepNext/>
      <w:spacing w:before="240" w:after="60"/>
      <w:outlineLvl w:val="3"/>
    </w:pPr>
    <w:rPr>
      <w:rFonts w:ascii="Arial" w:hAnsi="Arial"/>
      <w:i/>
    </w:rPr>
  </w:style>
  <w:style w:type="paragraph" w:styleId="Heading5">
    <w:name w:val="heading 5"/>
    <w:basedOn w:val="Normal"/>
    <w:next w:val="Normal"/>
    <w:link w:val="Heading5Char"/>
    <w:uiPriority w:val="99"/>
    <w:qFormat/>
    <w:rsid w:val="00EE50EB"/>
    <w:pPr>
      <w:keepNext/>
      <w:keepLines/>
      <w:numPr>
        <w:ilvl w:val="4"/>
        <w:numId w:val="2"/>
      </w:numPr>
      <w:spacing w:before="200" w:after="0"/>
      <w:outlineLvl w:val="4"/>
    </w:pPr>
    <w:rPr>
      <w:rFonts w:ascii="Arial" w:hAnsi="Arial"/>
      <w:color w:val="2F4A6F"/>
    </w:rPr>
  </w:style>
  <w:style w:type="paragraph" w:styleId="Heading6">
    <w:name w:val="heading 6"/>
    <w:basedOn w:val="Normal"/>
    <w:next w:val="Normal"/>
    <w:link w:val="Heading6Char"/>
    <w:uiPriority w:val="99"/>
    <w:qFormat/>
    <w:rsid w:val="00617EFF"/>
    <w:pPr>
      <w:keepNext/>
      <w:keepLines/>
      <w:numPr>
        <w:ilvl w:val="5"/>
        <w:numId w:val="2"/>
      </w:numPr>
      <w:spacing w:before="200" w:after="0"/>
      <w:outlineLvl w:val="5"/>
    </w:pPr>
    <w:rPr>
      <w:rFonts w:ascii="Arial" w:hAnsi="Arial"/>
      <w:i/>
      <w:iCs/>
      <w:color w:val="2F4A6F"/>
    </w:rPr>
  </w:style>
  <w:style w:type="paragraph" w:styleId="Heading7">
    <w:name w:val="heading 7"/>
    <w:basedOn w:val="Normal"/>
    <w:next w:val="Normal"/>
    <w:link w:val="Heading7Char"/>
    <w:uiPriority w:val="99"/>
    <w:qFormat/>
    <w:rsid w:val="00617EFF"/>
    <w:pPr>
      <w:keepNext/>
      <w:keepLines/>
      <w:numPr>
        <w:ilvl w:val="6"/>
        <w:numId w:val="2"/>
      </w:numPr>
      <w:spacing w:before="200" w:after="0"/>
      <w:outlineLvl w:val="6"/>
    </w:pPr>
    <w:rPr>
      <w:rFonts w:ascii="Arial" w:hAnsi="Arial"/>
      <w:i/>
      <w:iCs/>
      <w:color w:val="404040"/>
    </w:rPr>
  </w:style>
  <w:style w:type="paragraph" w:styleId="Heading8">
    <w:name w:val="heading 8"/>
    <w:basedOn w:val="Normal"/>
    <w:next w:val="Normal"/>
    <w:link w:val="Heading8Char"/>
    <w:uiPriority w:val="99"/>
    <w:qFormat/>
    <w:rsid w:val="00617EFF"/>
    <w:pPr>
      <w:keepNext/>
      <w:keepLines/>
      <w:numPr>
        <w:ilvl w:val="7"/>
        <w:numId w:val="2"/>
      </w:numPr>
      <w:spacing w:before="200" w:after="0"/>
      <w:outlineLvl w:val="7"/>
    </w:pPr>
    <w:rPr>
      <w:rFonts w:ascii="Arial" w:hAnsi="Arial"/>
      <w:color w:val="404040"/>
    </w:rPr>
  </w:style>
  <w:style w:type="paragraph" w:styleId="Heading9">
    <w:name w:val="heading 9"/>
    <w:basedOn w:val="Normal"/>
    <w:next w:val="Normal"/>
    <w:link w:val="Heading9Char"/>
    <w:uiPriority w:val="99"/>
    <w:qFormat/>
    <w:rsid w:val="00617EFF"/>
    <w:pPr>
      <w:keepNext/>
      <w:keepLines/>
      <w:numPr>
        <w:ilvl w:val="8"/>
        <w:numId w:val="2"/>
      </w:numPr>
      <w:spacing w:before="200" w:after="0"/>
      <w:outlineLvl w:val="8"/>
    </w:pPr>
    <w:rPr>
      <w:rFonts w:ascii="Arial" w:hAnsi="Arial"/>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51F"/>
    <w:rPr>
      <w:rFonts w:cs="Arial"/>
      <w:b/>
      <w:bCs/>
      <w:kern w:val="32"/>
      <w:sz w:val="32"/>
      <w:szCs w:val="32"/>
    </w:rPr>
  </w:style>
  <w:style w:type="character" w:customStyle="1" w:styleId="Heading2Char">
    <w:name w:val="Heading 2 Char"/>
    <w:basedOn w:val="DefaultParagraphFont"/>
    <w:link w:val="Heading2"/>
    <w:uiPriority w:val="99"/>
    <w:locked/>
    <w:rsid w:val="0069251F"/>
    <w:rPr>
      <w:rFonts w:cs="Arial"/>
      <w:b/>
      <w:bCs/>
      <w:iCs/>
      <w:sz w:val="28"/>
      <w:szCs w:val="28"/>
    </w:rPr>
  </w:style>
  <w:style w:type="character" w:customStyle="1" w:styleId="Heading3Char">
    <w:name w:val="Heading 3 Char"/>
    <w:basedOn w:val="DefaultParagraphFont"/>
    <w:link w:val="Heading3"/>
    <w:uiPriority w:val="99"/>
    <w:locked/>
    <w:rsid w:val="0069251F"/>
    <w:rPr>
      <w:rFonts w:cs="Arial"/>
      <w:b/>
      <w:bCs/>
      <w:sz w:val="26"/>
      <w:szCs w:val="26"/>
    </w:rPr>
  </w:style>
  <w:style w:type="character" w:customStyle="1" w:styleId="Heading4Char">
    <w:name w:val="Heading 4 Char"/>
    <w:basedOn w:val="DefaultParagraphFont"/>
    <w:link w:val="Heading4"/>
    <w:uiPriority w:val="99"/>
    <w:locked/>
    <w:rsid w:val="0069251F"/>
    <w:rPr>
      <w:rFonts w:cs="Times New Roman"/>
      <w:i/>
      <w:sz w:val="24"/>
    </w:rPr>
  </w:style>
  <w:style w:type="character" w:customStyle="1" w:styleId="Heading5Char">
    <w:name w:val="Heading 5 Char"/>
    <w:basedOn w:val="DefaultParagraphFont"/>
    <w:link w:val="Heading5"/>
    <w:uiPriority w:val="99"/>
    <w:semiHidden/>
    <w:locked/>
    <w:rsid w:val="00F5192F"/>
    <w:rPr>
      <w:rFonts w:ascii="Arial" w:hAnsi="Arial" w:cs="Times New Roman"/>
      <w:color w:val="2F4A6F"/>
    </w:rPr>
  </w:style>
  <w:style w:type="character" w:customStyle="1" w:styleId="Heading6Char">
    <w:name w:val="Heading 6 Char"/>
    <w:basedOn w:val="DefaultParagraphFont"/>
    <w:link w:val="Heading6"/>
    <w:uiPriority w:val="99"/>
    <w:semiHidden/>
    <w:locked/>
    <w:rsid w:val="00617EFF"/>
    <w:rPr>
      <w:rFonts w:ascii="Arial" w:hAnsi="Arial" w:cs="Times New Roman"/>
      <w:i/>
      <w:iCs/>
      <w:color w:val="2F4A6F"/>
      <w:sz w:val="24"/>
      <w:szCs w:val="24"/>
    </w:rPr>
  </w:style>
  <w:style w:type="character" w:customStyle="1" w:styleId="Heading7Char">
    <w:name w:val="Heading 7 Char"/>
    <w:basedOn w:val="DefaultParagraphFont"/>
    <w:link w:val="Heading7"/>
    <w:uiPriority w:val="99"/>
    <w:semiHidden/>
    <w:locked/>
    <w:rsid w:val="00617EFF"/>
    <w:rPr>
      <w:rFonts w:ascii="Arial" w:hAnsi="Arial" w:cs="Times New Roman"/>
      <w:i/>
      <w:iCs/>
      <w:color w:val="404040"/>
      <w:sz w:val="24"/>
      <w:szCs w:val="24"/>
    </w:rPr>
  </w:style>
  <w:style w:type="character" w:customStyle="1" w:styleId="Heading8Char">
    <w:name w:val="Heading 8 Char"/>
    <w:basedOn w:val="DefaultParagraphFont"/>
    <w:link w:val="Heading8"/>
    <w:uiPriority w:val="99"/>
    <w:semiHidden/>
    <w:locked/>
    <w:rsid w:val="00617EFF"/>
    <w:rPr>
      <w:rFonts w:ascii="Arial" w:hAnsi="Arial" w:cs="Times New Roman"/>
      <w:color w:val="404040"/>
    </w:rPr>
  </w:style>
  <w:style w:type="character" w:customStyle="1" w:styleId="Heading9Char">
    <w:name w:val="Heading 9 Char"/>
    <w:basedOn w:val="DefaultParagraphFont"/>
    <w:link w:val="Heading9"/>
    <w:uiPriority w:val="99"/>
    <w:semiHidden/>
    <w:locked/>
    <w:rsid w:val="00617EFF"/>
    <w:rPr>
      <w:rFonts w:ascii="Arial" w:hAnsi="Arial" w:cs="Times New Roman"/>
      <w:i/>
      <w:iCs/>
      <w:color w:val="404040"/>
    </w:rPr>
  </w:style>
  <w:style w:type="paragraph" w:styleId="Footer">
    <w:name w:val="footer"/>
    <w:basedOn w:val="Normal"/>
    <w:link w:val="FooterChar"/>
    <w:uiPriority w:val="99"/>
    <w:rsid w:val="00EE50EB"/>
    <w:pPr>
      <w:spacing w:line="180" w:lineRule="atLeast"/>
    </w:pPr>
    <w:rPr>
      <w:szCs w:val="12"/>
    </w:rPr>
  </w:style>
  <w:style w:type="character" w:customStyle="1" w:styleId="FooterChar">
    <w:name w:val="Footer Char"/>
    <w:basedOn w:val="DefaultParagraphFont"/>
    <w:link w:val="Footer"/>
    <w:uiPriority w:val="99"/>
    <w:locked/>
    <w:rsid w:val="00EE50EB"/>
    <w:rPr>
      <w:rFonts w:ascii="Arial" w:hAnsi="Arial" w:cs="Times New Roman"/>
      <w:sz w:val="12"/>
      <w:szCs w:val="12"/>
    </w:rPr>
  </w:style>
  <w:style w:type="paragraph" w:styleId="Header">
    <w:name w:val="header"/>
    <w:basedOn w:val="Normal"/>
    <w:link w:val="HeaderChar"/>
    <w:uiPriority w:val="99"/>
    <w:rsid w:val="00E83EB7"/>
    <w:pPr>
      <w:tabs>
        <w:tab w:val="left" w:pos="4706"/>
        <w:tab w:val="right" w:pos="9072"/>
      </w:tabs>
    </w:pPr>
  </w:style>
  <w:style w:type="character" w:customStyle="1" w:styleId="HeaderChar">
    <w:name w:val="Header Char"/>
    <w:basedOn w:val="DefaultParagraphFont"/>
    <w:link w:val="Header"/>
    <w:uiPriority w:val="99"/>
    <w:locked/>
    <w:rsid w:val="00E83EB7"/>
    <w:rPr>
      <w:rFonts w:ascii="Arial" w:hAnsi="Arial" w:cs="Times New Roman"/>
      <w:sz w:val="24"/>
      <w:szCs w:val="24"/>
    </w:rPr>
  </w:style>
  <w:style w:type="paragraph" w:customStyle="1" w:styleId="Titel">
    <w:name w:val="Titel"/>
    <w:basedOn w:val="Normal"/>
    <w:next w:val="Normal"/>
    <w:uiPriority w:val="99"/>
    <w:rsid w:val="0069251F"/>
    <w:pPr>
      <w:spacing w:before="240"/>
    </w:pPr>
    <w:rPr>
      <w:rFonts w:ascii="Arial" w:hAnsi="Arial"/>
      <w:b/>
      <w:sz w:val="36"/>
      <w:szCs w:val="36"/>
    </w:rPr>
  </w:style>
  <w:style w:type="paragraph" w:styleId="TOCHeading">
    <w:name w:val="TOC Heading"/>
    <w:basedOn w:val="Normal"/>
    <w:next w:val="Normal"/>
    <w:uiPriority w:val="99"/>
    <w:qFormat/>
    <w:rsid w:val="00F31393"/>
    <w:pPr>
      <w:keepLines/>
      <w:spacing w:before="480" w:line="276" w:lineRule="auto"/>
    </w:pPr>
    <w:rPr>
      <w:rFonts w:ascii="Arial" w:hAnsi="Arial"/>
      <w:b/>
      <w:sz w:val="28"/>
      <w:szCs w:val="28"/>
    </w:rPr>
  </w:style>
  <w:style w:type="paragraph" w:styleId="TOC1">
    <w:name w:val="toc 1"/>
    <w:basedOn w:val="Normal"/>
    <w:next w:val="Normal"/>
    <w:autoRedefine/>
    <w:uiPriority w:val="99"/>
    <w:rsid w:val="00F31393"/>
    <w:pPr>
      <w:spacing w:after="100"/>
    </w:pPr>
    <w:rPr>
      <w:rFonts w:ascii="Arial" w:hAnsi="Arial"/>
    </w:rPr>
  </w:style>
  <w:style w:type="paragraph" w:styleId="TOC2">
    <w:name w:val="toc 2"/>
    <w:basedOn w:val="Normal"/>
    <w:next w:val="Normal"/>
    <w:autoRedefine/>
    <w:uiPriority w:val="99"/>
    <w:rsid w:val="00F31393"/>
    <w:pPr>
      <w:spacing w:after="100"/>
      <w:ind w:left="240"/>
    </w:pPr>
    <w:rPr>
      <w:rFonts w:ascii="Arial" w:hAnsi="Arial"/>
    </w:rPr>
  </w:style>
  <w:style w:type="paragraph" w:styleId="TOC3">
    <w:name w:val="toc 3"/>
    <w:basedOn w:val="Normal"/>
    <w:next w:val="Normal"/>
    <w:autoRedefine/>
    <w:uiPriority w:val="99"/>
    <w:rsid w:val="00F31393"/>
    <w:pPr>
      <w:spacing w:after="100"/>
      <w:ind w:left="480"/>
    </w:pPr>
    <w:rPr>
      <w:rFonts w:ascii="Arial" w:hAnsi="Arial"/>
    </w:rPr>
  </w:style>
  <w:style w:type="character" w:styleId="Hyperlink">
    <w:name w:val="Hyperlink"/>
    <w:basedOn w:val="DefaultParagraphFont"/>
    <w:uiPriority w:val="99"/>
    <w:rsid w:val="002379FD"/>
    <w:rPr>
      <w:rFonts w:cs="Times New Roman"/>
      <w:color w:val="0000FF"/>
      <w:u w:val="single"/>
    </w:rPr>
  </w:style>
  <w:style w:type="paragraph" w:styleId="BalloonText">
    <w:name w:val="Balloon Text"/>
    <w:basedOn w:val="Normal"/>
    <w:link w:val="BalloonTextChar"/>
    <w:uiPriority w:val="99"/>
    <w:semiHidden/>
    <w:rsid w:val="002379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9FD"/>
    <w:rPr>
      <w:rFonts w:ascii="Tahoma" w:hAnsi="Tahoma" w:cs="Tahoma"/>
      <w:sz w:val="16"/>
      <w:szCs w:val="16"/>
    </w:rPr>
  </w:style>
  <w:style w:type="paragraph" w:styleId="TOC4">
    <w:name w:val="toc 4"/>
    <w:basedOn w:val="Normal"/>
    <w:next w:val="Normal"/>
    <w:autoRedefine/>
    <w:uiPriority w:val="99"/>
    <w:rsid w:val="00F31393"/>
    <w:pPr>
      <w:spacing w:after="100"/>
      <w:ind w:left="720"/>
    </w:pPr>
    <w:rPr>
      <w:rFonts w:ascii="Arial" w:hAnsi="Arial"/>
    </w:rPr>
  </w:style>
  <w:style w:type="paragraph" w:styleId="ListParagraph">
    <w:name w:val="List Paragraph"/>
    <w:basedOn w:val="Normal"/>
    <w:uiPriority w:val="99"/>
    <w:qFormat/>
    <w:rsid w:val="00F46A82"/>
    <w:pPr>
      <w:ind w:left="720"/>
      <w:contextualSpacing/>
    </w:pPr>
  </w:style>
  <w:style w:type="paragraph" w:styleId="PlainText">
    <w:name w:val="Plain Text"/>
    <w:basedOn w:val="Normal"/>
    <w:link w:val="PlainTextChar"/>
    <w:uiPriority w:val="99"/>
    <w:semiHidden/>
    <w:rsid w:val="00713BA7"/>
    <w:pPr>
      <w:spacing w:after="0"/>
    </w:pPr>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713BA7"/>
    <w:rPr>
      <w:rFonts w:ascii="Calibri" w:hAnsi="Calibri"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349524957">
      <w:marLeft w:val="0"/>
      <w:marRight w:val="0"/>
      <w:marTop w:val="0"/>
      <w:marBottom w:val="0"/>
      <w:divBdr>
        <w:top w:val="none" w:sz="0" w:space="0" w:color="auto"/>
        <w:left w:val="none" w:sz="0" w:space="0" w:color="auto"/>
        <w:bottom w:val="none" w:sz="0" w:space="0" w:color="auto"/>
        <w:right w:val="none" w:sz="0" w:space="0" w:color="auto"/>
      </w:divBdr>
    </w:div>
    <w:div w:id="349524958">
      <w:marLeft w:val="0"/>
      <w:marRight w:val="0"/>
      <w:marTop w:val="0"/>
      <w:marBottom w:val="0"/>
      <w:divBdr>
        <w:top w:val="none" w:sz="0" w:space="0" w:color="auto"/>
        <w:left w:val="none" w:sz="0" w:space="0" w:color="auto"/>
        <w:bottom w:val="none" w:sz="0" w:space="0" w:color="auto"/>
        <w:right w:val="none" w:sz="0" w:space="0" w:color="auto"/>
      </w:divBdr>
    </w:div>
    <w:div w:id="349524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1097</Words>
  <Characters>5820</Characters>
  <Application>Microsoft Office Outlook</Application>
  <DocSecurity>0</DocSecurity>
  <Lines>0</Lines>
  <Paragraphs>0</Paragraphs>
  <ScaleCrop>false</ScaleCrop>
  <Company>Sollentuna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 Rasmusson</dc:title>
  <dc:subject/>
  <dc:creator>Rasmusson, Moa</dc:creator>
  <cp:keywords/>
  <dc:description/>
  <cp:lastModifiedBy>Tage Eriksson</cp:lastModifiedBy>
  <cp:revision>2</cp:revision>
  <dcterms:created xsi:type="dcterms:W3CDTF">2019-06-23T09:36:00Z</dcterms:created>
  <dcterms:modified xsi:type="dcterms:W3CDTF">2019-06-23T09:36:00Z</dcterms:modified>
</cp:coreProperties>
</file>