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10" w:rsidRDefault="00EC7310" w:rsidP="000B4CCE">
      <w:pPr>
        <w:rPr>
          <w:b/>
          <w:sz w:val="28"/>
          <w:szCs w:val="28"/>
        </w:rPr>
      </w:pPr>
    </w:p>
    <w:p w:rsidR="00EC7310" w:rsidRPr="000B4CCE" w:rsidRDefault="00EC7310" w:rsidP="0070561D">
      <w:pPr>
        <w:rPr>
          <w:sz w:val="28"/>
          <w:szCs w:val="28"/>
        </w:rPr>
      </w:pPr>
      <w:r w:rsidRPr="000B4CCE">
        <w:rPr>
          <w:sz w:val="28"/>
          <w:szCs w:val="28"/>
        </w:rPr>
        <w:t xml:space="preserve">  Kommunstyrelsen i Sollentuna (för åtgärd),</w:t>
      </w:r>
    </w:p>
    <w:p w:rsidR="00EC7310" w:rsidRPr="0070561D" w:rsidRDefault="00EC7310" w:rsidP="0070561D">
      <w:pPr>
        <w:jc w:val="both"/>
        <w:rPr>
          <w:sz w:val="24"/>
          <w:szCs w:val="24"/>
        </w:rPr>
      </w:pPr>
      <w:r w:rsidRPr="0070561D">
        <w:rPr>
          <w:sz w:val="24"/>
          <w:szCs w:val="24"/>
        </w:rPr>
        <w:t xml:space="preserve">  Kommunfullmäktige (för kännedom)</w:t>
      </w:r>
    </w:p>
    <w:p w:rsidR="00EC7310" w:rsidRDefault="00EC7310" w:rsidP="00507D15">
      <w:pPr>
        <w:jc w:val="right"/>
        <w:rPr>
          <w:b/>
          <w:sz w:val="28"/>
          <w:szCs w:val="28"/>
        </w:rPr>
      </w:pPr>
    </w:p>
    <w:p w:rsidR="00EC7310" w:rsidRDefault="00EC7310" w:rsidP="00507D15">
      <w:pPr>
        <w:jc w:val="right"/>
        <w:rPr>
          <w:b/>
          <w:sz w:val="28"/>
          <w:szCs w:val="28"/>
        </w:rPr>
      </w:pPr>
    </w:p>
    <w:p w:rsidR="00EC7310" w:rsidRPr="00507D15" w:rsidRDefault="00EC7310" w:rsidP="008667C6">
      <w:pPr>
        <w:jc w:val="both"/>
        <w:rPr>
          <w:b/>
          <w:sz w:val="28"/>
          <w:szCs w:val="28"/>
        </w:rPr>
      </w:pPr>
      <w:r>
        <w:rPr>
          <w:b/>
          <w:sz w:val="28"/>
          <w:szCs w:val="28"/>
        </w:rPr>
        <w:t>Alternativ utfartsväg från Viby</w:t>
      </w:r>
    </w:p>
    <w:p w:rsidR="00EC7310" w:rsidRDefault="00EC7310" w:rsidP="008667C6">
      <w:pPr>
        <w:jc w:val="both"/>
      </w:pPr>
      <w:r>
        <w:t>Norrvikens Villaägareförening lämnar denna formella begäran med önskan att kommunen initierar en utredning ”Alternativ utfartsväg från Viby”. Vårt förslag är att man utreder möjligheten att förbinda Viby med Stäketvägen via Hedemoravägen och Sollentuna Golfklubb.</w:t>
      </w:r>
    </w:p>
    <w:p w:rsidR="00EC7310" w:rsidRDefault="00EC7310" w:rsidP="008667C6">
      <w:pPr>
        <w:jc w:val="both"/>
      </w:pPr>
      <w:r>
        <w:t xml:space="preserve">Bakgrunden till denna begäran är att det i nuläget endast finns en utfartsväg från Viby, dvs om bron över E4.an är avstängd av någon anledning saknas alternativ. Nuvarande utfartsväg går via Vibyvägen och Norrvikenleden vidare mot E4:an, Sollentuna, Danderyd, Täby etc. Detta innebär en inte oansenlig trafikmängd genom Norrviken förbi förskolor och skolor och därmed stor fara för skolbarns väg till och från skolor. Föreningen har under ett stort antal år drivit frågan om en utfart och påfart från E4:an men Trafikverket har avslagit idén med utgångspunkt från att det finns tillräckligt med utfarter/påfarter på E4:an. Ytterligare avfarter/påfarter skulle ge försämrat trafikflöde på E4:an enligt Trafikverket. Alternativet via Hedemoravägen bör gå att genomföra utan större problem för boende på Hedemoravägen eftersom det finns gott om plats mellan Hedemoravägen och E4:an för bullervall/plank. Fornlämningarna vid Sollentuna Golfklubb bör inte heller vara problem eftersom vägen kan dras vid sidan av dessa. Fartbegränsning på 30 km/tim bör också innebära minimalt trafikbuller jämfört med nuvarande 50 km/tim på Vibyvägen.  </w:t>
      </w:r>
    </w:p>
    <w:p w:rsidR="00EC7310" w:rsidRDefault="00EC7310" w:rsidP="008667C6">
      <w:pPr>
        <w:jc w:val="both"/>
      </w:pPr>
      <w:r>
        <w:t>Även Viby/Ravalnhagens Villaägareförening är vidtalade i frågan och är positiva, men givetvis beroende på hur lösningen kan genomföras för deras medlemmars bästa.</w:t>
      </w:r>
    </w:p>
    <w:p w:rsidR="00EC7310" w:rsidRDefault="00EC7310" w:rsidP="008667C6">
      <w:pPr>
        <w:jc w:val="both"/>
      </w:pPr>
    </w:p>
    <w:p w:rsidR="00EC7310" w:rsidRDefault="00EC7310" w:rsidP="008667C6">
      <w:pPr>
        <w:jc w:val="both"/>
      </w:pPr>
      <w:r>
        <w:t xml:space="preserve"> </w:t>
      </w:r>
    </w:p>
    <w:p w:rsidR="00EC7310" w:rsidRDefault="00EC7310" w:rsidP="008667C6">
      <w:pPr>
        <w:jc w:val="both"/>
      </w:pPr>
      <w:r>
        <w:t>Sollentuna-Norrviken den 3</w:t>
      </w:r>
      <w:bookmarkStart w:id="0" w:name="_GoBack"/>
      <w:bookmarkEnd w:id="0"/>
      <w:r>
        <w:t>0 september 2019</w:t>
      </w:r>
    </w:p>
    <w:p w:rsidR="00EC7310" w:rsidRDefault="00EC7310" w:rsidP="008667C6">
      <w:pPr>
        <w:jc w:val="both"/>
      </w:pPr>
    </w:p>
    <w:p w:rsidR="00EC7310" w:rsidRDefault="00EC7310" w:rsidP="008667C6">
      <w:pPr>
        <w:jc w:val="both"/>
      </w:pPr>
      <w:r>
        <w:t>Styrelsen för Norrvikens Villaägareförening</w:t>
      </w:r>
    </w:p>
    <w:p w:rsidR="00EC7310" w:rsidRDefault="00EC7310" w:rsidP="008667C6">
      <w:pPr>
        <w:jc w:val="both"/>
      </w:pPr>
      <w:r>
        <w:t>gm Jan Sannergren, ordf.</w:t>
      </w:r>
    </w:p>
    <w:p w:rsidR="00EC7310" w:rsidRDefault="00EC7310" w:rsidP="008667C6">
      <w:pPr>
        <w:jc w:val="both"/>
      </w:pPr>
    </w:p>
    <w:p w:rsidR="00EC7310" w:rsidRDefault="00EC7310" w:rsidP="008667C6">
      <w:pPr>
        <w:jc w:val="both"/>
      </w:pPr>
    </w:p>
    <w:p w:rsidR="00EC7310" w:rsidRDefault="00EC7310" w:rsidP="008667C6">
      <w:pPr>
        <w:jc w:val="both"/>
      </w:pPr>
    </w:p>
    <w:sectPr w:rsidR="00EC7310" w:rsidSect="00A95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7C6"/>
    <w:rsid w:val="000A26F5"/>
    <w:rsid w:val="000A65EF"/>
    <w:rsid w:val="000B4CCE"/>
    <w:rsid w:val="000B5CFC"/>
    <w:rsid w:val="001547D5"/>
    <w:rsid w:val="00195606"/>
    <w:rsid w:val="002508DD"/>
    <w:rsid w:val="00310DE5"/>
    <w:rsid w:val="00331212"/>
    <w:rsid w:val="00376619"/>
    <w:rsid w:val="00387878"/>
    <w:rsid w:val="00393D3E"/>
    <w:rsid w:val="003C478A"/>
    <w:rsid w:val="003F6092"/>
    <w:rsid w:val="00420B93"/>
    <w:rsid w:val="00455F3B"/>
    <w:rsid w:val="004916F2"/>
    <w:rsid w:val="004F1EE4"/>
    <w:rsid w:val="00507D15"/>
    <w:rsid w:val="00531882"/>
    <w:rsid w:val="005454F2"/>
    <w:rsid w:val="00566BDE"/>
    <w:rsid w:val="00590B66"/>
    <w:rsid w:val="005B4336"/>
    <w:rsid w:val="00646B4E"/>
    <w:rsid w:val="006D7D0E"/>
    <w:rsid w:val="006E0DAB"/>
    <w:rsid w:val="0070561D"/>
    <w:rsid w:val="007F2CE4"/>
    <w:rsid w:val="008075BB"/>
    <w:rsid w:val="008667C6"/>
    <w:rsid w:val="008871DA"/>
    <w:rsid w:val="00935E76"/>
    <w:rsid w:val="00946D42"/>
    <w:rsid w:val="00973EC2"/>
    <w:rsid w:val="0097421A"/>
    <w:rsid w:val="009D601B"/>
    <w:rsid w:val="009E6382"/>
    <w:rsid w:val="009F7EB1"/>
    <w:rsid w:val="00A24EC6"/>
    <w:rsid w:val="00A72B28"/>
    <w:rsid w:val="00A95F21"/>
    <w:rsid w:val="00AC316E"/>
    <w:rsid w:val="00B35F43"/>
    <w:rsid w:val="00B36F7B"/>
    <w:rsid w:val="00C45D1A"/>
    <w:rsid w:val="00C81011"/>
    <w:rsid w:val="00C90C8B"/>
    <w:rsid w:val="00C92212"/>
    <w:rsid w:val="00C961D8"/>
    <w:rsid w:val="00D7451A"/>
    <w:rsid w:val="00DE3865"/>
    <w:rsid w:val="00E31DDA"/>
    <w:rsid w:val="00E477D8"/>
    <w:rsid w:val="00EB6A04"/>
    <w:rsid w:val="00EC7310"/>
    <w:rsid w:val="00EF61E8"/>
    <w:rsid w:val="00F46710"/>
    <w:rsid w:val="00F50F2E"/>
    <w:rsid w:val="00FF1EE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284</Words>
  <Characters>1510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Kommunstyrelsen i Sollentuna (för åtgärd),</dc:title>
  <dc:subject/>
  <dc:creator>Curt</dc:creator>
  <cp:keywords/>
  <dc:description/>
  <cp:lastModifiedBy>Tage Eriksson</cp:lastModifiedBy>
  <cp:revision>2</cp:revision>
  <cp:lastPrinted>2019-05-13T15:01:00Z</cp:lastPrinted>
  <dcterms:created xsi:type="dcterms:W3CDTF">2019-10-02T16:32:00Z</dcterms:created>
  <dcterms:modified xsi:type="dcterms:W3CDTF">2019-10-02T16:32:00Z</dcterms:modified>
</cp:coreProperties>
</file>